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AA3A" w14:textId="77777777" w:rsidR="00F96D88" w:rsidRPr="00B177BF" w:rsidRDefault="00F96D88" w:rsidP="00F96D88">
      <w:pPr>
        <w:autoSpaceDE w:val="0"/>
        <w:autoSpaceDN w:val="0"/>
        <w:adjustRightInd w:val="0"/>
        <w:spacing w:after="120"/>
        <w:rPr>
          <w:rFonts w:cs="Arial"/>
          <w:b/>
          <w:sz w:val="32"/>
          <w:szCs w:val="22"/>
          <w:lang w:eastAsia="de-AT"/>
        </w:rPr>
      </w:pPr>
      <w:r w:rsidRPr="00B177BF">
        <w:rPr>
          <w:rFonts w:cs="Arial"/>
          <w:b/>
          <w:sz w:val="32"/>
          <w:szCs w:val="22"/>
          <w:lang w:eastAsia="de-AT"/>
        </w:rPr>
        <w:t>An</w:t>
      </w:r>
      <w:r>
        <w:rPr>
          <w:rFonts w:cs="Arial"/>
          <w:b/>
          <w:sz w:val="32"/>
          <w:szCs w:val="22"/>
          <w:lang w:eastAsia="de-AT"/>
        </w:rPr>
        <w:t>trag</w:t>
      </w:r>
      <w:r w:rsidRPr="00B177BF">
        <w:rPr>
          <w:rFonts w:cs="Arial"/>
          <w:b/>
          <w:sz w:val="32"/>
          <w:szCs w:val="22"/>
          <w:lang w:eastAsia="de-AT"/>
        </w:rPr>
        <w:t xml:space="preserve"> </w:t>
      </w:r>
      <w:r>
        <w:rPr>
          <w:rFonts w:cs="Arial"/>
          <w:b/>
          <w:sz w:val="32"/>
          <w:szCs w:val="22"/>
          <w:lang w:eastAsia="de-AT"/>
        </w:rPr>
        <w:t>auf</w:t>
      </w:r>
      <w:r w:rsidRPr="00B177BF">
        <w:rPr>
          <w:rFonts w:cs="Arial"/>
          <w:b/>
          <w:sz w:val="32"/>
          <w:szCs w:val="22"/>
          <w:lang w:eastAsia="de-AT"/>
        </w:rPr>
        <w:t xml:space="preserve"> Beurlaubung</w:t>
      </w:r>
    </w:p>
    <w:p w14:paraId="190A6497" w14:textId="77777777" w:rsidR="00F96D88" w:rsidRDefault="00F96D88" w:rsidP="00F96D88">
      <w:pPr>
        <w:autoSpaceDE w:val="0"/>
        <w:autoSpaceDN w:val="0"/>
        <w:adjustRightInd w:val="0"/>
        <w:spacing w:after="120"/>
      </w:pPr>
      <w:r>
        <w:rPr>
          <w:rFonts w:cs="Arial"/>
          <w:szCs w:val="22"/>
          <w:lang w:eastAsia="de-AT"/>
        </w:rPr>
        <w:t xml:space="preserve">gemäß § 58 Hochschulgesetz 2005 </w:t>
      </w:r>
      <w:proofErr w:type="spellStart"/>
      <w:r>
        <w:rPr>
          <w:rFonts w:cs="Arial"/>
          <w:szCs w:val="22"/>
          <w:lang w:eastAsia="de-AT"/>
        </w:rPr>
        <w:t>i.d.g.F</w:t>
      </w:r>
      <w:proofErr w:type="spellEnd"/>
      <w:r>
        <w:rPr>
          <w:rFonts w:cs="Arial"/>
          <w:szCs w:val="22"/>
          <w:lang w:eastAsia="de-AT"/>
        </w:rPr>
        <w:t>.</w:t>
      </w:r>
    </w:p>
    <w:p w14:paraId="3EC1AF73" w14:textId="77777777" w:rsidR="00F96D88" w:rsidRPr="00B51231" w:rsidRDefault="00F96D88" w:rsidP="00F96D88">
      <w:pPr>
        <w:autoSpaceDE w:val="0"/>
        <w:autoSpaceDN w:val="0"/>
        <w:adjustRightInd w:val="0"/>
        <w:rPr>
          <w:rFonts w:cs="Arial"/>
          <w:lang w:eastAsia="de-AT"/>
        </w:rPr>
      </w:pPr>
      <w:r w:rsidRPr="00B51231">
        <w:rPr>
          <w:rFonts w:cs="Arial"/>
          <w:lang w:eastAsia="de-AT"/>
        </w:rPr>
        <w:t xml:space="preserve">Der Antrag auf Beurlaubung muss spätestens bis zum </w:t>
      </w:r>
      <w:r>
        <w:rPr>
          <w:rFonts w:cs="Arial"/>
          <w:lang w:eastAsia="de-AT"/>
        </w:rPr>
        <w:t xml:space="preserve">Beginn des jeweiligen </w:t>
      </w:r>
      <w:r w:rsidRPr="00B51231">
        <w:rPr>
          <w:rFonts w:cs="Arial"/>
          <w:lang w:eastAsia="de-AT"/>
        </w:rPr>
        <w:t xml:space="preserve">Semesters </w:t>
      </w:r>
      <w:r>
        <w:rPr>
          <w:rFonts w:cs="Arial"/>
          <w:lang w:eastAsia="de-AT"/>
        </w:rPr>
        <w:t xml:space="preserve">eingebracht </w:t>
      </w:r>
      <w:r w:rsidRPr="00B51231">
        <w:rPr>
          <w:rFonts w:cs="Arial"/>
          <w:lang w:eastAsia="de-AT"/>
        </w:rPr>
        <w:t>werden.</w:t>
      </w:r>
      <w:r>
        <w:rPr>
          <w:rFonts w:cs="Arial"/>
          <w:lang w:eastAsia="de-AT"/>
        </w:rPr>
        <w:t xml:space="preserve"> </w:t>
      </w:r>
      <w:r w:rsidRPr="00262889">
        <w:rPr>
          <w:rFonts w:cs="Arial"/>
          <w:lang w:eastAsia="de-AT"/>
        </w:rPr>
        <w:t>Die Beurlaubung wirkt für alle Studien der Bildungseinrichtung, an welcher diese beantragt wurde, und bei gemeinsam eingerichteten Studien für alle Studien der beteiligten Bildungseinrichtungen.</w:t>
      </w:r>
    </w:p>
    <w:p w14:paraId="2774AA44" w14:textId="77777777" w:rsidR="00F96D88" w:rsidRPr="00B51231" w:rsidRDefault="00F96D88" w:rsidP="00F96D88">
      <w:pPr>
        <w:autoSpaceDE w:val="0"/>
        <w:autoSpaceDN w:val="0"/>
        <w:adjustRightInd w:val="0"/>
        <w:spacing w:before="240" w:after="360"/>
        <w:rPr>
          <w:rFonts w:cs="Arial"/>
          <w:lang w:eastAsia="de-AT"/>
        </w:rPr>
      </w:pPr>
      <w:r w:rsidRPr="00B51231">
        <w:rPr>
          <w:rFonts w:cs="Arial"/>
          <w:lang w:eastAsia="de-AT"/>
        </w:rPr>
        <w:t>Familien- und Vorname:</w:t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</w:p>
    <w:p w14:paraId="41B4C43A" w14:textId="77777777" w:rsidR="00F96D88" w:rsidRPr="00B51231" w:rsidRDefault="00F96D88" w:rsidP="00F96D88">
      <w:pPr>
        <w:autoSpaceDE w:val="0"/>
        <w:autoSpaceDN w:val="0"/>
        <w:adjustRightInd w:val="0"/>
        <w:spacing w:before="240" w:after="360"/>
        <w:rPr>
          <w:rFonts w:cs="Arial"/>
          <w:lang w:eastAsia="de-AT"/>
        </w:rPr>
      </w:pPr>
      <w:r w:rsidRPr="00B51231">
        <w:rPr>
          <w:rFonts w:cs="Arial"/>
          <w:lang w:eastAsia="de-AT"/>
        </w:rPr>
        <w:t>Matrikelnummer:</w:t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</w:p>
    <w:p w14:paraId="4ED8B086" w14:textId="77777777" w:rsidR="00F96D88" w:rsidRPr="00B51231" w:rsidRDefault="00F96D88" w:rsidP="00F96D88">
      <w:pPr>
        <w:autoSpaceDE w:val="0"/>
        <w:autoSpaceDN w:val="0"/>
        <w:adjustRightInd w:val="0"/>
        <w:spacing w:before="240" w:after="360"/>
        <w:rPr>
          <w:rFonts w:cs="Arial"/>
          <w:lang w:eastAsia="de-AT"/>
        </w:rPr>
      </w:pPr>
      <w:r w:rsidRPr="00B51231">
        <w:rPr>
          <w:rFonts w:cs="Arial"/>
          <w:lang w:eastAsia="de-AT"/>
        </w:rPr>
        <w:t>Zustelladresse:</w:t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lang w:eastAsia="de-AT"/>
        </w:rPr>
        <w:tab/>
      </w:r>
      <w:r>
        <w:rPr>
          <w:rFonts w:cs="Arial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</w:p>
    <w:p w14:paraId="69F8DB25" w14:textId="77777777" w:rsidR="00F96D88" w:rsidRPr="00B51231" w:rsidRDefault="00F96D88" w:rsidP="00F96D88">
      <w:pPr>
        <w:autoSpaceDE w:val="0"/>
        <w:autoSpaceDN w:val="0"/>
        <w:adjustRightInd w:val="0"/>
        <w:spacing w:before="240" w:after="360"/>
        <w:rPr>
          <w:rFonts w:cs="Arial"/>
          <w:lang w:eastAsia="de-AT"/>
        </w:rPr>
      </w:pPr>
      <w:r w:rsidRPr="00B51231">
        <w:rPr>
          <w:rFonts w:cs="Arial"/>
          <w:lang w:eastAsia="de-AT"/>
        </w:rPr>
        <w:t>Telefon:</w:t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</w:p>
    <w:p w14:paraId="0AFC0BD0" w14:textId="77777777" w:rsidR="00F96D88" w:rsidRPr="00B51231" w:rsidRDefault="00F96D88" w:rsidP="00F96D88">
      <w:pPr>
        <w:autoSpaceDE w:val="0"/>
        <w:autoSpaceDN w:val="0"/>
        <w:adjustRightInd w:val="0"/>
        <w:spacing w:before="240" w:after="360"/>
        <w:rPr>
          <w:rFonts w:cs="Arial"/>
          <w:u w:val="single"/>
          <w:lang w:eastAsia="de-AT"/>
        </w:rPr>
      </w:pPr>
      <w:r w:rsidRPr="00B51231">
        <w:rPr>
          <w:rFonts w:cs="Arial"/>
          <w:lang w:eastAsia="de-AT"/>
        </w:rPr>
        <w:t>E-Mail:</w:t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</w:p>
    <w:p w14:paraId="025DD739" w14:textId="77777777" w:rsidR="00F96D88" w:rsidRPr="00B51231" w:rsidRDefault="00F96D88" w:rsidP="00F96D88">
      <w:pPr>
        <w:autoSpaceDE w:val="0"/>
        <w:autoSpaceDN w:val="0"/>
        <w:adjustRightInd w:val="0"/>
        <w:spacing w:before="240" w:after="360"/>
        <w:rPr>
          <w:rFonts w:cs="Arial"/>
          <w:u w:val="single"/>
          <w:lang w:eastAsia="de-AT"/>
        </w:rPr>
      </w:pPr>
      <w:r w:rsidRPr="00B51231">
        <w:rPr>
          <w:rFonts w:cs="Arial"/>
          <w:lang w:eastAsia="de-AT"/>
        </w:rPr>
        <w:t>Hochschul</w:t>
      </w:r>
      <w:r>
        <w:rPr>
          <w:rFonts w:cs="Arial"/>
          <w:lang w:eastAsia="de-AT"/>
        </w:rPr>
        <w:t>l</w:t>
      </w:r>
      <w:r w:rsidRPr="00B51231">
        <w:rPr>
          <w:rFonts w:cs="Arial"/>
          <w:lang w:eastAsia="de-AT"/>
        </w:rPr>
        <w:t>ehrgang:</w:t>
      </w:r>
      <w:r w:rsidRPr="00B51231">
        <w:rPr>
          <w:rFonts w:cs="Arial"/>
          <w:lang w:eastAsia="de-AT"/>
        </w:rPr>
        <w:tab/>
      </w:r>
      <w:r>
        <w:rPr>
          <w:rFonts w:cs="Arial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</w:p>
    <w:p w14:paraId="65166312" w14:textId="77777777" w:rsidR="00F96D88" w:rsidRPr="00B51231" w:rsidRDefault="00F96D88" w:rsidP="00F96D88">
      <w:pPr>
        <w:autoSpaceDE w:val="0"/>
        <w:autoSpaceDN w:val="0"/>
        <w:adjustRightInd w:val="0"/>
        <w:spacing w:before="240" w:after="360"/>
        <w:rPr>
          <w:rFonts w:cs="Arial"/>
          <w:lang w:eastAsia="de-AT"/>
        </w:rPr>
      </w:pPr>
      <w:r w:rsidRPr="00B51231">
        <w:rPr>
          <w:rFonts w:cs="Arial"/>
          <w:lang w:eastAsia="de-AT"/>
        </w:rPr>
        <w:t>Lehrgangskennzahl:</w:t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  <w:r w:rsidRPr="00B51231">
        <w:rPr>
          <w:rFonts w:cs="Arial"/>
          <w:u w:val="single"/>
          <w:lang w:eastAsia="de-AT"/>
        </w:rPr>
        <w:tab/>
      </w:r>
    </w:p>
    <w:p w14:paraId="26E3A0AE" w14:textId="77777777" w:rsidR="00F96D88" w:rsidRPr="00AC4D3B" w:rsidRDefault="00F96D88" w:rsidP="00F96D88">
      <w:pPr>
        <w:autoSpaceDE w:val="0"/>
        <w:autoSpaceDN w:val="0"/>
        <w:adjustRightInd w:val="0"/>
        <w:spacing w:before="480"/>
        <w:rPr>
          <w:rFonts w:cs="Arial"/>
          <w:lang w:eastAsia="de-AT"/>
        </w:rPr>
      </w:pPr>
      <w:r w:rsidRPr="00AC4D3B">
        <w:rPr>
          <w:rFonts w:cs="Arial"/>
          <w:lang w:eastAsia="de-AT"/>
        </w:rPr>
        <w:t>Ich ersuche um Beurlaubung für das WS ____ und/oder SS ________ aufgrund von</w:t>
      </w:r>
      <w:r w:rsidRPr="00AC4D3B">
        <w:rPr>
          <w:rStyle w:val="Funotenzeichen"/>
          <w:rFonts w:cs="Arial"/>
          <w:lang w:eastAsia="de-AT"/>
        </w:rPr>
        <w:footnoteReference w:id="1"/>
      </w:r>
    </w:p>
    <w:p w14:paraId="0597F65A" w14:textId="77777777" w:rsidR="00F96D88" w:rsidRPr="00AC4D3B" w:rsidRDefault="00F96D88" w:rsidP="00F96D8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before="120" w:after="240" w:line="360" w:lineRule="auto"/>
        <w:rPr>
          <w:rFonts w:cs="Arial"/>
          <w:lang w:eastAsia="de-AT"/>
        </w:rPr>
      </w:pPr>
      <w:r w:rsidRPr="00AC4D3B">
        <w:t>Leistung eines Präsenz-, Ausbildungs- oder Zivildienstes</w:t>
      </w:r>
      <w:r>
        <w:t xml:space="preserve"> oder</w:t>
      </w:r>
    </w:p>
    <w:p w14:paraId="31D28495" w14:textId="77777777" w:rsidR="00F96D88" w:rsidRPr="00AC4D3B" w:rsidRDefault="00F96D88" w:rsidP="00F96D8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before="120" w:after="240" w:line="360" w:lineRule="auto"/>
        <w:rPr>
          <w:rFonts w:cs="Arial"/>
          <w:lang w:eastAsia="de-AT"/>
        </w:rPr>
      </w:pPr>
      <w:r w:rsidRPr="00AC4D3B">
        <w:t>Erkrankung, die nachweislich am Studienfortschritt hindert</w:t>
      </w:r>
      <w:r>
        <w:t>, oder</w:t>
      </w:r>
    </w:p>
    <w:p w14:paraId="74351035" w14:textId="77777777" w:rsidR="00F96D88" w:rsidRPr="00AC4D3B" w:rsidRDefault="00F96D88" w:rsidP="00F96D8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before="120" w:after="240" w:line="360" w:lineRule="auto"/>
        <w:rPr>
          <w:rFonts w:cs="Arial"/>
          <w:lang w:eastAsia="de-AT"/>
        </w:rPr>
      </w:pPr>
      <w:r w:rsidRPr="00AC4D3B">
        <w:t xml:space="preserve">Schwangerschaft </w:t>
      </w:r>
      <w:r>
        <w:t>oder</w:t>
      </w:r>
    </w:p>
    <w:p w14:paraId="32BBB76B" w14:textId="77777777" w:rsidR="00F96D88" w:rsidRPr="00AC4D3B" w:rsidRDefault="00F96D88" w:rsidP="00F96D8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before="120" w:after="240" w:line="360" w:lineRule="auto"/>
        <w:rPr>
          <w:rFonts w:cs="Arial"/>
          <w:lang w:eastAsia="de-AT"/>
        </w:rPr>
      </w:pPr>
      <w:r w:rsidRPr="00AC4D3B">
        <w:t>Kinderbetreuungspflichten oder anderen gleichartigen Betreuungspflichten oder</w:t>
      </w:r>
    </w:p>
    <w:p w14:paraId="66784894" w14:textId="77777777" w:rsidR="00F96D88" w:rsidRPr="00AC4D3B" w:rsidRDefault="00F96D88" w:rsidP="00F96D8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before="120" w:after="240" w:line="360" w:lineRule="auto"/>
        <w:rPr>
          <w:rFonts w:cs="Arial"/>
          <w:lang w:eastAsia="de-AT"/>
        </w:rPr>
      </w:pPr>
      <w:r w:rsidRPr="00AC4D3B">
        <w:t>Ableistung eines freiwilligen sozialen Jahres</w:t>
      </w:r>
    </w:p>
    <w:p w14:paraId="2F854543" w14:textId="77777777" w:rsidR="00F96D88" w:rsidRPr="00B51231" w:rsidRDefault="00F96D88" w:rsidP="00F96D88">
      <w:pPr>
        <w:autoSpaceDE w:val="0"/>
        <w:autoSpaceDN w:val="0"/>
        <w:adjustRightInd w:val="0"/>
        <w:rPr>
          <w:rFonts w:cs="Arial"/>
          <w:szCs w:val="22"/>
          <w:lang w:eastAsia="de-AT"/>
        </w:rPr>
      </w:pPr>
      <w:r w:rsidRPr="00B51231">
        <w:rPr>
          <w:rFonts w:cs="Arial"/>
          <w:szCs w:val="22"/>
          <w:lang w:eastAsia="de-AT"/>
        </w:rPr>
        <w:t>Ich nehme zur Kenntnis, dass während der Beurlaubung die Zulassung zum Studium aufrecht bleibt. Aus diesem Grund ist der ÖH-Beitrag auch für beurlaubte Semester zu entrichten</w:t>
      </w:r>
      <w:r>
        <w:rPr>
          <w:rFonts w:cs="Arial"/>
          <w:szCs w:val="22"/>
          <w:lang w:eastAsia="de-AT"/>
        </w:rPr>
        <w:t>.</w:t>
      </w:r>
      <w:r w:rsidRPr="00B51231">
        <w:rPr>
          <w:rFonts w:cs="Arial"/>
          <w:szCs w:val="22"/>
          <w:lang w:eastAsia="de-AT"/>
        </w:rPr>
        <w:t xml:space="preserve"> Die Teilnahme an Lehrveranstaltungen, das Ablegen von Prüfungen sowie die Einreichung und Beurteilung wissenschaftlicher </w:t>
      </w:r>
      <w:r>
        <w:rPr>
          <w:rFonts w:cs="Arial"/>
          <w:szCs w:val="22"/>
          <w:lang w:eastAsia="de-AT"/>
        </w:rPr>
        <w:t xml:space="preserve">sowie künstlerischer </w:t>
      </w:r>
      <w:r w:rsidRPr="00B51231">
        <w:rPr>
          <w:rFonts w:cs="Arial"/>
          <w:szCs w:val="22"/>
          <w:lang w:eastAsia="de-AT"/>
        </w:rPr>
        <w:t>Arbeiten ist ab Beginn des Semester</w:t>
      </w:r>
      <w:r>
        <w:rPr>
          <w:rFonts w:cs="Arial"/>
          <w:szCs w:val="22"/>
          <w:lang w:eastAsia="de-AT"/>
        </w:rPr>
        <w:t>s</w:t>
      </w:r>
      <w:r w:rsidRPr="00B51231">
        <w:rPr>
          <w:rFonts w:cs="Arial"/>
          <w:szCs w:val="22"/>
          <w:lang w:eastAsia="de-AT"/>
        </w:rPr>
        <w:t xml:space="preserve">, für das die Beurlaubung gelten soll, jedoch unzulässig. </w:t>
      </w:r>
    </w:p>
    <w:p w14:paraId="26BED99B" w14:textId="77777777" w:rsidR="00F96D88" w:rsidRDefault="00F96D88" w:rsidP="00F96D88">
      <w:pPr>
        <w:autoSpaceDE w:val="0"/>
        <w:autoSpaceDN w:val="0"/>
        <w:adjustRightInd w:val="0"/>
        <w:spacing w:before="360"/>
        <w:rPr>
          <w:rFonts w:cs="Arial"/>
          <w:szCs w:val="22"/>
          <w:u w:val="single"/>
          <w:lang w:eastAsia="de-AT"/>
        </w:rPr>
      </w:pPr>
      <w:r w:rsidRPr="00E44F5C">
        <w:rPr>
          <w:rFonts w:cs="Arial"/>
          <w:szCs w:val="22"/>
          <w:lang w:eastAsia="de-AT"/>
        </w:rPr>
        <w:t>Datum:</w:t>
      </w:r>
      <w:r w:rsidRPr="00E44F5C">
        <w:rPr>
          <w:rFonts w:cs="Arial"/>
          <w:szCs w:val="22"/>
          <w:lang w:eastAsia="de-AT"/>
        </w:rPr>
        <w:tab/>
      </w:r>
      <w:r w:rsidRPr="00E44F5C">
        <w:rPr>
          <w:rFonts w:cs="Arial"/>
          <w:szCs w:val="22"/>
          <w:u w:val="single"/>
          <w:lang w:eastAsia="de-AT"/>
        </w:rPr>
        <w:tab/>
      </w:r>
      <w:r w:rsidRPr="00E44F5C">
        <w:rPr>
          <w:rFonts w:cs="Arial"/>
          <w:szCs w:val="22"/>
          <w:u w:val="single"/>
          <w:lang w:eastAsia="de-AT"/>
        </w:rPr>
        <w:tab/>
      </w:r>
      <w:r>
        <w:rPr>
          <w:rFonts w:cs="Arial"/>
          <w:szCs w:val="22"/>
          <w:u w:val="single"/>
          <w:lang w:eastAsia="de-AT"/>
        </w:rPr>
        <w:tab/>
      </w:r>
      <w:r w:rsidRPr="00E44F5C">
        <w:rPr>
          <w:rFonts w:cs="Arial"/>
          <w:szCs w:val="22"/>
          <w:lang w:eastAsia="de-AT"/>
        </w:rPr>
        <w:tab/>
        <w:t>Unterschrift:</w:t>
      </w:r>
      <w:r w:rsidRPr="00E44F5C">
        <w:rPr>
          <w:rFonts w:cs="Arial"/>
          <w:szCs w:val="22"/>
          <w:lang w:eastAsia="de-AT"/>
        </w:rPr>
        <w:tab/>
      </w:r>
      <w:r w:rsidRPr="00E44F5C">
        <w:rPr>
          <w:rFonts w:cs="Arial"/>
          <w:szCs w:val="22"/>
          <w:u w:val="single"/>
          <w:lang w:eastAsia="de-AT"/>
        </w:rPr>
        <w:tab/>
      </w:r>
      <w:r w:rsidRPr="00E44F5C">
        <w:rPr>
          <w:rFonts w:cs="Arial"/>
          <w:szCs w:val="22"/>
          <w:u w:val="single"/>
          <w:lang w:eastAsia="de-AT"/>
        </w:rPr>
        <w:tab/>
      </w:r>
      <w:r w:rsidRPr="00E44F5C">
        <w:rPr>
          <w:rFonts w:cs="Arial"/>
          <w:szCs w:val="22"/>
          <w:u w:val="single"/>
          <w:lang w:eastAsia="de-AT"/>
        </w:rPr>
        <w:tab/>
      </w:r>
      <w:r w:rsidRPr="00E44F5C">
        <w:rPr>
          <w:rFonts w:cs="Arial"/>
          <w:szCs w:val="22"/>
          <w:u w:val="single"/>
          <w:lang w:eastAsia="de-AT"/>
        </w:rPr>
        <w:tab/>
      </w:r>
    </w:p>
    <w:p w14:paraId="02AEE6FB" w14:textId="77777777" w:rsidR="00F96D88" w:rsidRPr="00B51231" w:rsidRDefault="00F96D88" w:rsidP="00F96D88">
      <w:pPr>
        <w:autoSpaceDE w:val="0"/>
        <w:autoSpaceDN w:val="0"/>
        <w:adjustRightInd w:val="0"/>
        <w:spacing w:before="360"/>
        <w:rPr>
          <w:rFonts w:cs="Arial"/>
          <w:szCs w:val="22"/>
          <w:lang w:eastAsia="de-AT"/>
        </w:rPr>
      </w:pPr>
    </w:p>
    <w:p w14:paraId="0ADFCC3B" w14:textId="77777777" w:rsidR="00F96D88" w:rsidRPr="00B51231" w:rsidRDefault="00F96D88" w:rsidP="00F96D88">
      <w:pPr>
        <w:pBdr>
          <w:top w:val="single" w:sz="4" w:space="1" w:color="auto"/>
        </w:pBdr>
        <w:autoSpaceDE w:val="0"/>
        <w:autoSpaceDN w:val="0"/>
        <w:adjustRightInd w:val="0"/>
        <w:spacing w:before="360"/>
        <w:rPr>
          <w:rFonts w:cs="Arial"/>
          <w:sz w:val="16"/>
        </w:rPr>
      </w:pPr>
      <w:r w:rsidRPr="00B51231">
        <w:rPr>
          <w:rFonts w:cs="Arial"/>
          <w:sz w:val="16"/>
          <w:szCs w:val="22"/>
          <w:lang w:eastAsia="de-AT"/>
        </w:rPr>
        <w:t>Eingangsstempel</w:t>
      </w:r>
      <w:r>
        <w:rPr>
          <w:rFonts w:cs="Arial"/>
          <w:sz w:val="16"/>
          <w:szCs w:val="22"/>
          <w:lang w:eastAsia="de-AT"/>
        </w:rPr>
        <w:tab/>
      </w:r>
      <w:r>
        <w:rPr>
          <w:rFonts w:cs="Arial"/>
          <w:sz w:val="16"/>
          <w:szCs w:val="22"/>
          <w:lang w:eastAsia="de-AT"/>
        </w:rPr>
        <w:tab/>
      </w:r>
      <w:r>
        <w:rPr>
          <w:rFonts w:cs="Arial"/>
          <w:sz w:val="16"/>
          <w:szCs w:val="22"/>
          <w:lang w:eastAsia="de-AT"/>
        </w:rPr>
        <w:tab/>
        <w:t>Genehmigung durch den Institutsleiter</w:t>
      </w:r>
      <w:r>
        <w:rPr>
          <w:rFonts w:cs="Arial"/>
          <w:sz w:val="16"/>
          <w:szCs w:val="22"/>
          <w:lang w:eastAsia="de-AT"/>
        </w:rPr>
        <w:tab/>
      </w:r>
      <w:r>
        <w:rPr>
          <w:rFonts w:cs="Arial"/>
          <w:sz w:val="16"/>
          <w:szCs w:val="22"/>
          <w:lang w:eastAsia="de-AT"/>
        </w:rPr>
        <w:tab/>
      </w:r>
      <w:r>
        <w:rPr>
          <w:rFonts w:cs="Arial"/>
          <w:sz w:val="16"/>
          <w:szCs w:val="22"/>
          <w:lang w:eastAsia="de-AT"/>
        </w:rPr>
        <w:tab/>
        <w:t>Unterschrift</w:t>
      </w:r>
    </w:p>
    <w:p w14:paraId="11C70265" w14:textId="0CB51C14" w:rsidR="00175B4D" w:rsidRPr="00F96D88" w:rsidRDefault="00175B4D" w:rsidP="00F96D88"/>
    <w:sectPr w:rsidR="00175B4D" w:rsidRPr="00F96D88" w:rsidSect="004A2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77B4" w14:textId="77777777" w:rsidR="00C25D8E" w:rsidRDefault="00C25D8E" w:rsidP="00086CF0">
      <w:pPr>
        <w:spacing w:after="0"/>
      </w:pPr>
      <w:r>
        <w:separator/>
      </w:r>
    </w:p>
  </w:endnote>
  <w:endnote w:type="continuationSeparator" w:id="0">
    <w:p w14:paraId="3973AB64" w14:textId="77777777" w:rsidR="00C25D8E" w:rsidRDefault="00C25D8E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0CA9" w14:textId="77777777" w:rsidR="00405123" w:rsidRDefault="004051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EECE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5768C19" wp14:editId="5FE9834E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D0635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C5F3AA7" wp14:editId="0C59E10D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6EA71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6F1B7507" wp14:editId="0B658E6C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1588E5" wp14:editId="1F3193DB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F6CA5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588E5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47DF6CA5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6DA3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A0FD362" wp14:editId="0C2D25CE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94F7C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00316" wp14:editId="7053461F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047ABF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0031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01047ABF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45B5F904" wp14:editId="711EDBB4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BF76" w14:textId="77777777" w:rsidR="00C25D8E" w:rsidRDefault="00C25D8E" w:rsidP="00086CF0">
      <w:pPr>
        <w:spacing w:after="0"/>
      </w:pPr>
      <w:r>
        <w:separator/>
      </w:r>
    </w:p>
  </w:footnote>
  <w:footnote w:type="continuationSeparator" w:id="0">
    <w:p w14:paraId="60F795EA" w14:textId="77777777" w:rsidR="00C25D8E" w:rsidRDefault="00C25D8E" w:rsidP="00086CF0">
      <w:pPr>
        <w:spacing w:after="0"/>
      </w:pPr>
      <w:r>
        <w:continuationSeparator/>
      </w:r>
    </w:p>
  </w:footnote>
  <w:footnote w:id="1">
    <w:p w14:paraId="46AAAAE2" w14:textId="77777777" w:rsidR="00F96D88" w:rsidRPr="00AE439A" w:rsidRDefault="00F96D88" w:rsidP="00F96D88">
      <w:pPr>
        <w:pStyle w:val="Funotentext"/>
        <w:rPr>
          <w:sz w:val="14"/>
          <w:lang w:val="de-AT"/>
        </w:rPr>
      </w:pPr>
      <w:r w:rsidRPr="00AE439A">
        <w:rPr>
          <w:rStyle w:val="Funotenzeichen"/>
          <w:sz w:val="14"/>
        </w:rPr>
        <w:footnoteRef/>
      </w:r>
      <w:r w:rsidRPr="00AE439A">
        <w:rPr>
          <w:sz w:val="14"/>
          <w:lang w:val="de-AT"/>
        </w:rPr>
        <w:t>Zutreffendes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BF59" w14:textId="77777777" w:rsidR="00405123" w:rsidRDefault="004051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32E4" w14:textId="77777777" w:rsidR="0011469C" w:rsidRDefault="0011469C" w:rsidP="00A34EA8">
    <w:pPr>
      <w:pStyle w:val="Kopfzeile"/>
    </w:pPr>
  </w:p>
  <w:p w14:paraId="14D48F8A" w14:textId="77777777" w:rsidR="0011469C" w:rsidRDefault="0011469C" w:rsidP="00A34EA8">
    <w:pPr>
      <w:pStyle w:val="Kopfzeile"/>
    </w:pPr>
  </w:p>
  <w:p w14:paraId="34342ED6" w14:textId="19134F43" w:rsidR="0011469C" w:rsidRDefault="00A34EA8" w:rsidP="00A34EA8">
    <w:pPr>
      <w:pStyle w:val="Kopfzeile"/>
    </w:pPr>
    <w:r>
      <w:t>INSTITUT</w:t>
    </w:r>
    <w:r w:rsidR="0011469C">
      <w:t xml:space="preserve"> FÜR</w:t>
    </w:r>
  </w:p>
  <w:p w14:paraId="610D9E4F" w14:textId="41332E63" w:rsidR="0092661F" w:rsidRDefault="0011469C" w:rsidP="00A34EA8">
    <w:pPr>
      <w:pStyle w:val="Kopfzeile"/>
    </w:pPr>
    <w:r>
      <w:t>FORT- UND WEITERBILDUNG</w:t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1494ED36" wp14:editId="305CDC27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87A" w14:textId="77777777" w:rsidR="00405123" w:rsidRDefault="00405123" w:rsidP="00A34EA8">
    <w:pPr>
      <w:pStyle w:val="Kopfzeile"/>
    </w:pPr>
  </w:p>
  <w:p w14:paraId="2B588A86" w14:textId="77777777" w:rsidR="00405123" w:rsidRDefault="00405123" w:rsidP="00A34EA8">
    <w:pPr>
      <w:pStyle w:val="Kopfzeile"/>
    </w:pPr>
  </w:p>
  <w:p w14:paraId="3348D22B" w14:textId="03032D4B" w:rsidR="004955A7" w:rsidRDefault="00586105" w:rsidP="00A34EA8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C020A28" wp14:editId="054C72F5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0E2CCFC" wp14:editId="77DED149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74F4B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405123">
      <w:t>INSTITUT FÜR</w:t>
    </w:r>
  </w:p>
  <w:p w14:paraId="2BED5124" w14:textId="6FE1985D" w:rsidR="00405123" w:rsidRPr="0011796C" w:rsidRDefault="00405123" w:rsidP="00A34EA8">
    <w:pPr>
      <w:pStyle w:val="Kopfzeile"/>
    </w:pPr>
    <w:r>
      <w:t>FORT- UND WEITERBILDUNG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71D"/>
    <w:multiLevelType w:val="hybridMultilevel"/>
    <w:tmpl w:val="DD048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9AB"/>
    <w:multiLevelType w:val="hybridMultilevel"/>
    <w:tmpl w:val="45067A8C"/>
    <w:lvl w:ilvl="0" w:tplc="97201AE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3FB3"/>
    <w:multiLevelType w:val="hybridMultilevel"/>
    <w:tmpl w:val="E6B0B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52DD"/>
    <w:multiLevelType w:val="hybridMultilevel"/>
    <w:tmpl w:val="720C9F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10E2"/>
    <w:multiLevelType w:val="hybridMultilevel"/>
    <w:tmpl w:val="C9DED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7A08"/>
    <w:multiLevelType w:val="multilevel"/>
    <w:tmpl w:val="8A1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00E94"/>
    <w:multiLevelType w:val="hybridMultilevel"/>
    <w:tmpl w:val="F24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A1FC2"/>
    <w:multiLevelType w:val="hybridMultilevel"/>
    <w:tmpl w:val="931AC196"/>
    <w:lvl w:ilvl="0" w:tplc="C34A9E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B12622"/>
    <w:multiLevelType w:val="hybridMultilevel"/>
    <w:tmpl w:val="4FB08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534303">
    <w:abstractNumId w:val="2"/>
  </w:num>
  <w:num w:numId="2" w16cid:durableId="1203710823">
    <w:abstractNumId w:val="0"/>
  </w:num>
  <w:num w:numId="3" w16cid:durableId="1729037452">
    <w:abstractNumId w:val="3"/>
  </w:num>
  <w:num w:numId="4" w16cid:durableId="2063627346">
    <w:abstractNumId w:val="6"/>
  </w:num>
  <w:num w:numId="5" w16cid:durableId="115562634">
    <w:abstractNumId w:val="4"/>
  </w:num>
  <w:num w:numId="6" w16cid:durableId="799614408">
    <w:abstractNumId w:val="5"/>
  </w:num>
  <w:num w:numId="7" w16cid:durableId="574323958">
    <w:abstractNumId w:val="1"/>
  </w:num>
  <w:num w:numId="8" w16cid:durableId="1881242087">
    <w:abstractNumId w:val="8"/>
  </w:num>
  <w:num w:numId="9" w16cid:durableId="191466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23"/>
    <w:rsid w:val="00035F56"/>
    <w:rsid w:val="00053E14"/>
    <w:rsid w:val="00086CF0"/>
    <w:rsid w:val="0011469C"/>
    <w:rsid w:val="0011796C"/>
    <w:rsid w:val="00127583"/>
    <w:rsid w:val="00134FF4"/>
    <w:rsid w:val="00175B4D"/>
    <w:rsid w:val="001A0BC8"/>
    <w:rsid w:val="001D384F"/>
    <w:rsid w:val="001F5027"/>
    <w:rsid w:val="00257DCC"/>
    <w:rsid w:val="00275880"/>
    <w:rsid w:val="002774DD"/>
    <w:rsid w:val="00304D31"/>
    <w:rsid w:val="003056C9"/>
    <w:rsid w:val="0031506D"/>
    <w:rsid w:val="00317F7E"/>
    <w:rsid w:val="003234F1"/>
    <w:rsid w:val="003478C4"/>
    <w:rsid w:val="00405123"/>
    <w:rsid w:val="0041128A"/>
    <w:rsid w:val="0047240D"/>
    <w:rsid w:val="004871CE"/>
    <w:rsid w:val="004949E8"/>
    <w:rsid w:val="004955A7"/>
    <w:rsid w:val="004A2F5E"/>
    <w:rsid w:val="004D3287"/>
    <w:rsid w:val="004D3F72"/>
    <w:rsid w:val="004E194C"/>
    <w:rsid w:val="004E3571"/>
    <w:rsid w:val="004F074B"/>
    <w:rsid w:val="00512B46"/>
    <w:rsid w:val="005330A2"/>
    <w:rsid w:val="005516E2"/>
    <w:rsid w:val="00583112"/>
    <w:rsid w:val="00586105"/>
    <w:rsid w:val="005F205F"/>
    <w:rsid w:val="005F34C0"/>
    <w:rsid w:val="00603471"/>
    <w:rsid w:val="00626643"/>
    <w:rsid w:val="00641737"/>
    <w:rsid w:val="00654094"/>
    <w:rsid w:val="00682793"/>
    <w:rsid w:val="006A4D04"/>
    <w:rsid w:val="006F1379"/>
    <w:rsid w:val="00715494"/>
    <w:rsid w:val="007220BD"/>
    <w:rsid w:val="007321A9"/>
    <w:rsid w:val="00766EEE"/>
    <w:rsid w:val="007B3A23"/>
    <w:rsid w:val="008129C5"/>
    <w:rsid w:val="00821998"/>
    <w:rsid w:val="0084470A"/>
    <w:rsid w:val="00866176"/>
    <w:rsid w:val="00876DBE"/>
    <w:rsid w:val="00887507"/>
    <w:rsid w:val="008B3053"/>
    <w:rsid w:val="008C32FF"/>
    <w:rsid w:val="008C49C6"/>
    <w:rsid w:val="008E2DED"/>
    <w:rsid w:val="008F2BAB"/>
    <w:rsid w:val="008F533B"/>
    <w:rsid w:val="008F5CD4"/>
    <w:rsid w:val="009132AF"/>
    <w:rsid w:val="0092661F"/>
    <w:rsid w:val="00934103"/>
    <w:rsid w:val="00961FB3"/>
    <w:rsid w:val="009740D3"/>
    <w:rsid w:val="0097580C"/>
    <w:rsid w:val="0099515E"/>
    <w:rsid w:val="009957BF"/>
    <w:rsid w:val="009C720B"/>
    <w:rsid w:val="00A2367F"/>
    <w:rsid w:val="00A34EA8"/>
    <w:rsid w:val="00A849EC"/>
    <w:rsid w:val="00B07245"/>
    <w:rsid w:val="00B66A1D"/>
    <w:rsid w:val="00BB7CCB"/>
    <w:rsid w:val="00BE2AB9"/>
    <w:rsid w:val="00BE6A8E"/>
    <w:rsid w:val="00BF5BD6"/>
    <w:rsid w:val="00C25504"/>
    <w:rsid w:val="00C25D8E"/>
    <w:rsid w:val="00C45FF3"/>
    <w:rsid w:val="00C50FCE"/>
    <w:rsid w:val="00C94A7C"/>
    <w:rsid w:val="00C95A5D"/>
    <w:rsid w:val="00CA371C"/>
    <w:rsid w:val="00CB669A"/>
    <w:rsid w:val="00CC0DE2"/>
    <w:rsid w:val="00D14D98"/>
    <w:rsid w:val="00D27A00"/>
    <w:rsid w:val="00D34793"/>
    <w:rsid w:val="00D40D16"/>
    <w:rsid w:val="00D52CBF"/>
    <w:rsid w:val="00D925D3"/>
    <w:rsid w:val="00DA6C93"/>
    <w:rsid w:val="00DC0483"/>
    <w:rsid w:val="00DD57EA"/>
    <w:rsid w:val="00E0229A"/>
    <w:rsid w:val="00EA1975"/>
    <w:rsid w:val="00F1439E"/>
    <w:rsid w:val="00F96D88"/>
    <w:rsid w:val="00FA7365"/>
    <w:rsid w:val="00FB371A"/>
    <w:rsid w:val="00FC0917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4A77A"/>
  <w14:defaultImageDpi w14:val="32767"/>
  <w15:chartTrackingRefBased/>
  <w15:docId w15:val="{FBC2B4D8-65E8-4371-ACD1-AB8B203A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5330A2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2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9100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A6C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spacing w:after="0"/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  <w:spacing w:after="0"/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6C9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unhideWhenUsed/>
    <w:rsid w:val="00DA6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A6C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A6C9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A6C93"/>
    <w:rPr>
      <w:i/>
      <w:iCs/>
    </w:rPr>
  </w:style>
  <w:style w:type="paragraph" w:styleId="Listenabsatz">
    <w:name w:val="List Paragraph"/>
    <w:basedOn w:val="Standard"/>
    <w:uiPriority w:val="34"/>
    <w:qFormat/>
    <w:rsid w:val="005F205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7A00"/>
    <w:rPr>
      <w:rFonts w:asciiTheme="majorHAnsi" w:eastAsiaTheme="majorEastAsia" w:hAnsiTheme="majorHAnsi" w:cstheme="majorBidi"/>
      <w:color w:val="839100" w:themeColor="accent1" w:themeShade="BF"/>
      <w:sz w:val="26"/>
      <w:szCs w:val="26"/>
    </w:rPr>
  </w:style>
  <w:style w:type="character" w:customStyle="1" w:styleId="bold">
    <w:name w:val="bold"/>
    <w:basedOn w:val="Absatz-Standardschriftart"/>
    <w:rsid w:val="00D27A00"/>
  </w:style>
  <w:style w:type="paragraph" w:styleId="Textkrper">
    <w:name w:val="Body Text"/>
    <w:basedOn w:val="Standard"/>
    <w:link w:val="TextkrperZchn"/>
    <w:uiPriority w:val="1"/>
    <w:qFormat/>
    <w:rsid w:val="00D27A00"/>
    <w:pPr>
      <w:widowControl w:val="0"/>
      <w:spacing w:after="0"/>
      <w:ind w:left="206"/>
    </w:pPr>
    <w:rPr>
      <w:rFonts w:ascii="Calibri" w:eastAsia="Calibri" w:hAnsi="Calibri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27A00"/>
    <w:rPr>
      <w:rFonts w:ascii="Calibri" w:eastAsia="Calibri" w:hAnsi="Calibri"/>
      <w:sz w:val="22"/>
      <w:szCs w:val="22"/>
      <w:lang w:val="en-US"/>
    </w:rPr>
  </w:style>
  <w:style w:type="paragraph" w:customStyle="1" w:styleId="Blocktext1">
    <w:name w:val="Blocktext1"/>
    <w:basedOn w:val="Standard"/>
    <w:rsid w:val="00654094"/>
    <w:pPr>
      <w:tabs>
        <w:tab w:val="left" w:pos="22170"/>
      </w:tabs>
      <w:suppressAutoHyphens/>
      <w:spacing w:after="0"/>
      <w:ind w:left="5500" w:right="-284"/>
    </w:pPr>
    <w:rPr>
      <w:rFonts w:ascii="Helvetica" w:eastAsia="Times New Roman" w:hAnsi="Helvetica" w:cs="Times New Roman"/>
      <w:caps/>
      <w:color w:val="000000"/>
      <w:spacing w:val="24"/>
      <w:sz w:val="16"/>
      <w:lang w:val="de-DE" w:eastAsia="ar-SA"/>
    </w:rPr>
  </w:style>
  <w:style w:type="character" w:customStyle="1" w:styleId="xnormaltextrun">
    <w:name w:val="x_normaltextrun"/>
    <w:basedOn w:val="Absatz-Standardschriftart"/>
    <w:rsid w:val="008F5CD4"/>
  </w:style>
  <w:style w:type="character" w:customStyle="1" w:styleId="xeop">
    <w:name w:val="x_eop"/>
    <w:basedOn w:val="Absatz-Standardschriftart"/>
    <w:rsid w:val="008F5CD4"/>
  </w:style>
  <w:style w:type="character" w:styleId="BesuchterLink">
    <w:name w:val="FollowedHyperlink"/>
    <w:basedOn w:val="Absatz-Standardschriftart"/>
    <w:uiPriority w:val="99"/>
    <w:semiHidden/>
    <w:rsid w:val="008B3053"/>
    <w:rPr>
      <w:color w:val="B1C200" w:themeColor="followedHyperlink"/>
      <w:u w:val="single"/>
    </w:rPr>
  </w:style>
  <w:style w:type="paragraph" w:customStyle="1" w:styleId="Default">
    <w:name w:val="Default"/>
    <w:rsid w:val="00DC048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rsid w:val="004E357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6D88"/>
    <w:pPr>
      <w:spacing w:after="0"/>
    </w:pPr>
    <w:rPr>
      <w:rFonts w:ascii="Arial" w:eastAsia="Times New Roman" w:hAnsi="Arial" w:cs="Times New Roman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6D88"/>
    <w:rPr>
      <w:rFonts w:ascii="Arial" w:eastAsia="Times New Roman" w:hAnsi="Arial" w:cs="Times New Roman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96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OneDrive%20-%20Kirchlich%20P&#228;dagogische%20Hochschule%20Graz\1_KPH\Themen\Corporite%20Design\2021_Oktober_NEU\Dokumentvorlage-hochformat_PPH_Augustinum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Dokumentvorlage-hochformat_PPH_Augustinum.dotx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Brunnthaler</cp:lastModifiedBy>
  <cp:revision>3</cp:revision>
  <dcterms:created xsi:type="dcterms:W3CDTF">2022-10-21T10:52:00Z</dcterms:created>
  <dcterms:modified xsi:type="dcterms:W3CDTF">2022-10-21T10:53:00Z</dcterms:modified>
</cp:coreProperties>
</file>