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7AB4" w14:textId="24C65398" w:rsidR="00422C41" w:rsidRDefault="00422C41" w:rsidP="00422C41">
      <w:pPr>
        <w:pStyle w:val="bodytext"/>
        <w:spacing w:before="0" w:beforeAutospacing="0" w:after="0" w:afterAutospacing="0" w:line="360" w:lineRule="auto"/>
        <w:rPr>
          <w:rFonts w:ascii="Arial" w:hAnsi="Arial" w:cs="Arial"/>
          <w:bCs/>
          <w:sz w:val="22"/>
        </w:rPr>
      </w:pPr>
      <w:r w:rsidRPr="009D35EB">
        <w:rPr>
          <w:rFonts w:ascii="Arial" w:hAnsi="Arial" w:cs="Arial"/>
          <w:bCs/>
          <w:sz w:val="22"/>
        </w:rPr>
        <w:t>An das</w:t>
      </w:r>
      <w:r w:rsidRPr="009D35EB">
        <w:rPr>
          <w:rFonts w:ascii="Arial" w:hAnsi="Arial" w:cs="Arial"/>
          <w:bCs/>
          <w:sz w:val="22"/>
        </w:rPr>
        <w:br/>
      </w:r>
      <w:r w:rsidRPr="00C12F38">
        <w:rPr>
          <w:rFonts w:ascii="Arial" w:hAnsi="Arial" w:cs="Arial"/>
          <w:b/>
          <w:bCs/>
          <w:sz w:val="22"/>
        </w:rPr>
        <w:t xml:space="preserve">Institut für </w:t>
      </w:r>
      <w:r>
        <w:rPr>
          <w:rFonts w:ascii="Arial" w:hAnsi="Arial" w:cs="Arial"/>
          <w:b/>
          <w:bCs/>
          <w:sz w:val="22"/>
        </w:rPr>
        <w:t>Fort- und Weiterbildung</w:t>
      </w:r>
      <w:r>
        <w:rPr>
          <w:rFonts w:ascii="Arial" w:hAnsi="Arial" w:cs="Arial"/>
          <w:b/>
          <w:bCs/>
          <w:sz w:val="22"/>
        </w:rPr>
        <w:br/>
        <w:t>Private Pädagogische Hochschule Augustinum</w:t>
      </w:r>
      <w:r>
        <w:rPr>
          <w:rFonts w:ascii="Arial" w:hAnsi="Arial" w:cs="Arial"/>
          <w:bCs/>
          <w:sz w:val="22"/>
        </w:rPr>
        <w:br/>
        <w:t>Lange Gasse 2</w:t>
      </w:r>
    </w:p>
    <w:p w14:paraId="388135DD" w14:textId="77777777" w:rsidR="00422C41" w:rsidRDefault="00422C41" w:rsidP="00422C41">
      <w:pPr>
        <w:pStyle w:val="bodytext"/>
        <w:spacing w:before="0" w:beforeAutospacing="0" w:after="0" w:afterAutospacing="0"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8010 Graz</w:t>
      </w:r>
    </w:p>
    <w:p w14:paraId="4FFC3D65" w14:textId="77777777" w:rsidR="00422C41" w:rsidRPr="009D35EB" w:rsidRDefault="00422C41" w:rsidP="00422C41">
      <w:pPr>
        <w:pStyle w:val="bodytext"/>
        <w:spacing w:before="120" w:beforeAutospacing="0" w:after="120" w:afterAutospacing="0" w:line="360" w:lineRule="auto"/>
        <w:rPr>
          <w:rFonts w:ascii="Arial" w:hAnsi="Arial" w:cs="Arial"/>
          <w:bCs/>
          <w:sz w:val="22"/>
        </w:rPr>
      </w:pPr>
    </w:p>
    <w:p w14:paraId="1ACC2AEE" w14:textId="77777777" w:rsidR="00422C41" w:rsidRPr="009D35EB" w:rsidRDefault="00422C41" w:rsidP="00422C41">
      <w:pPr>
        <w:spacing w:line="600" w:lineRule="auto"/>
        <w:jc w:val="center"/>
        <w:rPr>
          <w:rFonts w:cs="Arial"/>
          <w:sz w:val="28"/>
          <w:szCs w:val="28"/>
        </w:rPr>
      </w:pPr>
    </w:p>
    <w:p w14:paraId="25979AC5" w14:textId="77777777" w:rsidR="00422C41" w:rsidRDefault="00422C41" w:rsidP="00422C41">
      <w:pPr>
        <w:spacing w:line="360" w:lineRule="auto"/>
        <w:jc w:val="center"/>
        <w:rPr>
          <w:rFonts w:cs="Arial"/>
          <w:sz w:val="28"/>
          <w:szCs w:val="28"/>
        </w:rPr>
      </w:pPr>
      <w:r w:rsidRPr="00FE0829">
        <w:rPr>
          <w:rFonts w:cs="Arial"/>
          <w:b/>
          <w:sz w:val="28"/>
          <w:szCs w:val="28"/>
        </w:rPr>
        <w:t>A B M E L D U N G</w:t>
      </w:r>
      <w:r w:rsidRPr="00FE0829">
        <w:rPr>
          <w:rFonts w:cs="Arial"/>
          <w:b/>
          <w:sz w:val="28"/>
          <w:szCs w:val="28"/>
        </w:rPr>
        <w:br/>
      </w:r>
      <w:r w:rsidRPr="009D35EB">
        <w:rPr>
          <w:rFonts w:cs="Arial"/>
          <w:sz w:val="28"/>
          <w:szCs w:val="28"/>
        </w:rPr>
        <w:t>vom Hochschullehrgang</w:t>
      </w:r>
    </w:p>
    <w:p w14:paraId="441934C8" w14:textId="77777777" w:rsidR="00422C41" w:rsidRPr="009D35EB" w:rsidRDefault="00422C41" w:rsidP="00422C41">
      <w:pPr>
        <w:spacing w:line="360" w:lineRule="auto"/>
        <w:jc w:val="center"/>
        <w:rPr>
          <w:rFonts w:cs="Arial"/>
          <w:sz w:val="28"/>
          <w:szCs w:val="28"/>
        </w:rPr>
      </w:pPr>
      <w:r w:rsidRPr="009D35EB">
        <w:rPr>
          <w:rFonts w:cs="Arial"/>
          <w:bCs/>
        </w:rPr>
        <w:t xml:space="preserve">lt. § 60 HG 2005 </w:t>
      </w:r>
      <w:r w:rsidRPr="009D35EB">
        <w:rPr>
          <w:rFonts w:cs="Arial"/>
        </w:rPr>
        <w:t>vom 1. Oktober 2017 (BGBL Jg. 2017 Nr. 129)</w:t>
      </w:r>
    </w:p>
    <w:p w14:paraId="160AC5DC" w14:textId="77777777" w:rsidR="00422C41" w:rsidRPr="009D35EB" w:rsidRDefault="00422C41" w:rsidP="00422C41">
      <w:pPr>
        <w:spacing w:line="600" w:lineRule="auto"/>
        <w:rPr>
          <w:rFonts w:cs="Arial"/>
          <w:szCs w:val="28"/>
        </w:rPr>
      </w:pPr>
    </w:p>
    <w:p w14:paraId="36553D4C" w14:textId="77777777" w:rsidR="00422C41" w:rsidRPr="009D35EB" w:rsidRDefault="00422C41" w:rsidP="00422C41">
      <w:pPr>
        <w:spacing w:line="600" w:lineRule="auto"/>
        <w:rPr>
          <w:rFonts w:cs="Arial"/>
          <w:szCs w:val="28"/>
        </w:rPr>
      </w:pPr>
    </w:p>
    <w:p w14:paraId="7F1D652C" w14:textId="77777777" w:rsidR="00422C41" w:rsidRDefault="00422C41" w:rsidP="00422C41">
      <w:pPr>
        <w:spacing w:line="600" w:lineRule="auto"/>
        <w:rPr>
          <w:rFonts w:cs="Arial"/>
          <w:szCs w:val="22"/>
        </w:rPr>
      </w:pPr>
      <w:r w:rsidRPr="009D35EB">
        <w:rPr>
          <w:rFonts w:cs="Arial"/>
          <w:szCs w:val="22"/>
        </w:rPr>
        <w:t>Ich, ___________</w:t>
      </w:r>
      <w:r>
        <w:rPr>
          <w:rFonts w:cs="Arial"/>
          <w:szCs w:val="22"/>
        </w:rPr>
        <w:t>__________________________, geb. am __________,</w:t>
      </w:r>
    </w:p>
    <w:p w14:paraId="25BF3DA6" w14:textId="77777777" w:rsidR="00422C41" w:rsidRPr="009D35EB" w:rsidRDefault="00422C41" w:rsidP="00422C41">
      <w:pPr>
        <w:spacing w:line="600" w:lineRule="auto"/>
        <w:rPr>
          <w:rFonts w:cs="Arial"/>
          <w:szCs w:val="22"/>
        </w:rPr>
      </w:pPr>
      <w:r w:rsidRPr="009D35EB">
        <w:rPr>
          <w:rFonts w:cs="Arial"/>
          <w:szCs w:val="22"/>
        </w:rPr>
        <w:t>in __________</w:t>
      </w:r>
      <w:r>
        <w:rPr>
          <w:rFonts w:cs="Arial"/>
          <w:szCs w:val="22"/>
        </w:rPr>
        <w:t>_______</w:t>
      </w:r>
      <w:r w:rsidRPr="009D35EB">
        <w:rPr>
          <w:rFonts w:cs="Arial"/>
          <w:szCs w:val="22"/>
        </w:rPr>
        <w:t>_, Matrikelnummer ____________________ melde mich mit heutigem Datum vom Hochschullehrgang „…</w:t>
      </w:r>
      <w:r w:rsidRPr="009D35EB">
        <w:rPr>
          <w:rFonts w:cs="Arial"/>
          <w:color w:val="FF0000"/>
          <w:szCs w:val="22"/>
        </w:rPr>
        <w:t>bitte korrekte Bezeichnung einfügen</w:t>
      </w:r>
      <w:r w:rsidRPr="009D35EB">
        <w:rPr>
          <w:rFonts w:cs="Arial"/>
          <w:szCs w:val="22"/>
        </w:rPr>
        <w:t xml:space="preserve"> …“ ab.</w:t>
      </w:r>
    </w:p>
    <w:p w14:paraId="34ACDC1A" w14:textId="77777777" w:rsidR="00422C41" w:rsidRPr="009D35EB" w:rsidRDefault="00422C41" w:rsidP="00422C41">
      <w:pPr>
        <w:spacing w:line="600" w:lineRule="auto"/>
        <w:rPr>
          <w:rFonts w:cs="Arial"/>
          <w:szCs w:val="22"/>
        </w:rPr>
      </w:pPr>
    </w:p>
    <w:p w14:paraId="6684A045" w14:textId="77777777" w:rsidR="00422C41" w:rsidRPr="009D35EB" w:rsidRDefault="00422C41" w:rsidP="00422C41">
      <w:pPr>
        <w:spacing w:line="600" w:lineRule="auto"/>
        <w:rPr>
          <w:rFonts w:cs="Arial"/>
          <w:szCs w:val="22"/>
        </w:rPr>
      </w:pPr>
      <w:r>
        <w:rPr>
          <w:rFonts w:cs="Arial"/>
          <w:szCs w:val="22"/>
        </w:rPr>
        <w:t>Datum:</w:t>
      </w:r>
    </w:p>
    <w:p w14:paraId="09055435" w14:textId="77777777" w:rsidR="00422C41" w:rsidRPr="00397FB7" w:rsidRDefault="00422C41" w:rsidP="00422C41">
      <w:pPr>
        <w:spacing w:line="600" w:lineRule="auto"/>
        <w:rPr>
          <w:rFonts w:cs="Arial"/>
          <w:szCs w:val="22"/>
        </w:rPr>
      </w:pPr>
      <w:r w:rsidRPr="009D35EB">
        <w:rPr>
          <w:rFonts w:cs="Arial"/>
          <w:szCs w:val="22"/>
        </w:rPr>
        <w:t>Unterschrift</w:t>
      </w:r>
      <w:r>
        <w:rPr>
          <w:rFonts w:cs="Arial"/>
          <w:szCs w:val="22"/>
        </w:rPr>
        <w:t>:</w:t>
      </w:r>
    </w:p>
    <w:p w14:paraId="11C70265" w14:textId="5688417F" w:rsidR="00175B4D" w:rsidRPr="00422C41" w:rsidRDefault="00175B4D" w:rsidP="00422C41"/>
    <w:sectPr w:rsidR="00175B4D" w:rsidRPr="00422C41" w:rsidSect="004A2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F8AB" w14:textId="77777777" w:rsidR="008F533B" w:rsidRDefault="008F533B" w:rsidP="00086CF0">
      <w:pPr>
        <w:spacing w:after="0"/>
      </w:pPr>
      <w:r>
        <w:separator/>
      </w:r>
    </w:p>
  </w:endnote>
  <w:endnote w:type="continuationSeparator" w:id="0">
    <w:p w14:paraId="736D8157" w14:textId="77777777" w:rsidR="008F533B" w:rsidRDefault="008F533B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0CA9" w14:textId="77777777" w:rsidR="00405123" w:rsidRDefault="004051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EECE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5768C19" wp14:editId="5FE9834E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5B98F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C5F3AA7" wp14:editId="0C59E10D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4E9F0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6F1B7507" wp14:editId="0B658E6C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588E5" wp14:editId="1F3193DB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F6CA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588E5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47DF6CA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6DA3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A0FD362" wp14:editId="0C2D25CE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DA223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00316" wp14:editId="7053461F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047ABF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422C41">
                            <w:fldChar w:fldCharType="begin"/>
                          </w:r>
                          <w:r w:rsidR="00422C41">
                            <w:instrText xml:space="preserve"> NUMPAGES   \* MERGEFORMAT </w:instrText>
                          </w:r>
                          <w:r w:rsidR="00422C41">
                            <w:fldChar w:fldCharType="separate"/>
                          </w:r>
                          <w:r w:rsidRPr="0099515E">
                            <w:t>2</w:t>
                          </w:r>
                          <w:r w:rsidR="00422C4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0031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01047ABF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422C41">
                      <w:fldChar w:fldCharType="begin"/>
                    </w:r>
                    <w:r w:rsidR="00422C41">
                      <w:instrText xml:space="preserve"> NUMPAGES   \* MERGEFORMAT </w:instrText>
                    </w:r>
                    <w:r w:rsidR="00422C41">
                      <w:fldChar w:fldCharType="separate"/>
                    </w:r>
                    <w:r w:rsidRPr="0099515E">
                      <w:t>2</w:t>
                    </w:r>
                    <w:r w:rsidR="00422C41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45B5F904" wp14:editId="711EDBB4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AD89" w14:textId="77777777" w:rsidR="008F533B" w:rsidRDefault="008F533B" w:rsidP="00086CF0">
      <w:pPr>
        <w:spacing w:after="0"/>
      </w:pPr>
      <w:r>
        <w:separator/>
      </w:r>
    </w:p>
  </w:footnote>
  <w:footnote w:type="continuationSeparator" w:id="0">
    <w:p w14:paraId="703433BB" w14:textId="77777777" w:rsidR="008F533B" w:rsidRDefault="008F533B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BF59" w14:textId="77777777" w:rsidR="00405123" w:rsidRDefault="004051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32E4" w14:textId="77777777" w:rsidR="0011469C" w:rsidRDefault="0011469C" w:rsidP="00A34EA8">
    <w:pPr>
      <w:pStyle w:val="Kopfzeile"/>
    </w:pPr>
  </w:p>
  <w:p w14:paraId="14D48F8A" w14:textId="77777777" w:rsidR="0011469C" w:rsidRDefault="0011469C" w:rsidP="00A34EA8">
    <w:pPr>
      <w:pStyle w:val="Kopfzeile"/>
    </w:pPr>
  </w:p>
  <w:p w14:paraId="34342ED6" w14:textId="19134F43" w:rsidR="0011469C" w:rsidRDefault="00A34EA8" w:rsidP="00A34EA8">
    <w:pPr>
      <w:pStyle w:val="Kopfzeile"/>
    </w:pPr>
    <w:r>
      <w:t>INSTITUT</w:t>
    </w:r>
    <w:r w:rsidR="0011469C">
      <w:t xml:space="preserve"> FÜR</w:t>
    </w:r>
  </w:p>
  <w:p w14:paraId="610D9E4F" w14:textId="41332E63" w:rsidR="0092661F" w:rsidRDefault="0011469C" w:rsidP="00A34EA8">
    <w:pPr>
      <w:pStyle w:val="Kopfzeile"/>
    </w:pPr>
    <w:r>
      <w:t>FORT- UND WEITERBILDUNG</w: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1494ED36" wp14:editId="305CDC27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87A" w14:textId="77777777" w:rsidR="00405123" w:rsidRDefault="00405123" w:rsidP="00A34EA8">
    <w:pPr>
      <w:pStyle w:val="Kopfzeile"/>
    </w:pPr>
  </w:p>
  <w:p w14:paraId="2B588A86" w14:textId="77777777" w:rsidR="00405123" w:rsidRDefault="00405123" w:rsidP="00A34EA8">
    <w:pPr>
      <w:pStyle w:val="Kopfzeile"/>
    </w:pPr>
  </w:p>
  <w:p w14:paraId="3348D22B" w14:textId="03032D4B" w:rsidR="004955A7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C020A28" wp14:editId="054C72F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E2CCFC" wp14:editId="77DED149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3AC57E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405123">
      <w:t>INSTITUT FÜR</w:t>
    </w:r>
  </w:p>
  <w:p w14:paraId="2BED5124" w14:textId="6FE1985D" w:rsidR="00405123" w:rsidRPr="0011796C" w:rsidRDefault="00405123" w:rsidP="00A34EA8">
    <w:pPr>
      <w:pStyle w:val="Kopfzeile"/>
    </w:pPr>
    <w:r>
      <w:t>FORT- UND WEITERBILDUNG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71D"/>
    <w:multiLevelType w:val="hybridMultilevel"/>
    <w:tmpl w:val="DD048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9AB"/>
    <w:multiLevelType w:val="hybridMultilevel"/>
    <w:tmpl w:val="45067A8C"/>
    <w:lvl w:ilvl="0" w:tplc="97201AE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3FB3"/>
    <w:multiLevelType w:val="hybridMultilevel"/>
    <w:tmpl w:val="E6B0B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2DD"/>
    <w:multiLevelType w:val="hybridMultilevel"/>
    <w:tmpl w:val="720C9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0E2"/>
    <w:multiLevelType w:val="hybridMultilevel"/>
    <w:tmpl w:val="C9DED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7A08"/>
    <w:multiLevelType w:val="multilevel"/>
    <w:tmpl w:val="8A1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00E94"/>
    <w:multiLevelType w:val="hybridMultilevel"/>
    <w:tmpl w:val="F24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622"/>
    <w:multiLevelType w:val="hybridMultilevel"/>
    <w:tmpl w:val="4FB086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534303">
    <w:abstractNumId w:val="2"/>
  </w:num>
  <w:num w:numId="2" w16cid:durableId="1203710823">
    <w:abstractNumId w:val="0"/>
  </w:num>
  <w:num w:numId="3" w16cid:durableId="1729037452">
    <w:abstractNumId w:val="3"/>
  </w:num>
  <w:num w:numId="4" w16cid:durableId="2063627346">
    <w:abstractNumId w:val="6"/>
  </w:num>
  <w:num w:numId="5" w16cid:durableId="115562634">
    <w:abstractNumId w:val="4"/>
  </w:num>
  <w:num w:numId="6" w16cid:durableId="799614408">
    <w:abstractNumId w:val="5"/>
  </w:num>
  <w:num w:numId="7" w16cid:durableId="574323958">
    <w:abstractNumId w:val="1"/>
  </w:num>
  <w:num w:numId="8" w16cid:durableId="1881242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3"/>
    <w:rsid w:val="00035F56"/>
    <w:rsid w:val="00043D4C"/>
    <w:rsid w:val="00053E14"/>
    <w:rsid w:val="00086CF0"/>
    <w:rsid w:val="0011469C"/>
    <w:rsid w:val="0011796C"/>
    <w:rsid w:val="00127583"/>
    <w:rsid w:val="00134FF4"/>
    <w:rsid w:val="00175B4D"/>
    <w:rsid w:val="001A0BC8"/>
    <w:rsid w:val="001D384F"/>
    <w:rsid w:val="001F5027"/>
    <w:rsid w:val="00257DCC"/>
    <w:rsid w:val="00275880"/>
    <w:rsid w:val="002774DD"/>
    <w:rsid w:val="00304D31"/>
    <w:rsid w:val="003056C9"/>
    <w:rsid w:val="0031506D"/>
    <w:rsid w:val="00317F7E"/>
    <w:rsid w:val="003234F1"/>
    <w:rsid w:val="003478C4"/>
    <w:rsid w:val="00405123"/>
    <w:rsid w:val="0041128A"/>
    <w:rsid w:val="00422C41"/>
    <w:rsid w:val="0047240D"/>
    <w:rsid w:val="004871CE"/>
    <w:rsid w:val="004949E8"/>
    <w:rsid w:val="004955A7"/>
    <w:rsid w:val="004A2F5E"/>
    <w:rsid w:val="004D3287"/>
    <w:rsid w:val="004D3F72"/>
    <w:rsid w:val="004E194C"/>
    <w:rsid w:val="004E3571"/>
    <w:rsid w:val="004F074B"/>
    <w:rsid w:val="00512B46"/>
    <w:rsid w:val="005330A2"/>
    <w:rsid w:val="005516E2"/>
    <w:rsid w:val="00583112"/>
    <w:rsid w:val="00586105"/>
    <w:rsid w:val="005F205F"/>
    <w:rsid w:val="005F34C0"/>
    <w:rsid w:val="00603471"/>
    <w:rsid w:val="00626643"/>
    <w:rsid w:val="00641737"/>
    <w:rsid w:val="00654094"/>
    <w:rsid w:val="00682793"/>
    <w:rsid w:val="006A4D04"/>
    <w:rsid w:val="006F1379"/>
    <w:rsid w:val="00715494"/>
    <w:rsid w:val="007220BD"/>
    <w:rsid w:val="007321A9"/>
    <w:rsid w:val="00766EEE"/>
    <w:rsid w:val="007B3A23"/>
    <w:rsid w:val="008129C5"/>
    <w:rsid w:val="00821998"/>
    <w:rsid w:val="0084470A"/>
    <w:rsid w:val="00866176"/>
    <w:rsid w:val="00876DBE"/>
    <w:rsid w:val="00887507"/>
    <w:rsid w:val="008B3053"/>
    <w:rsid w:val="008C32FF"/>
    <w:rsid w:val="008C49C6"/>
    <w:rsid w:val="008E2DED"/>
    <w:rsid w:val="008F2BAB"/>
    <w:rsid w:val="008F533B"/>
    <w:rsid w:val="008F5CD4"/>
    <w:rsid w:val="009132AF"/>
    <w:rsid w:val="0092661F"/>
    <w:rsid w:val="00934103"/>
    <w:rsid w:val="00961FB3"/>
    <w:rsid w:val="009740D3"/>
    <w:rsid w:val="0097580C"/>
    <w:rsid w:val="0099515E"/>
    <w:rsid w:val="009957BF"/>
    <w:rsid w:val="009C720B"/>
    <w:rsid w:val="00A2367F"/>
    <w:rsid w:val="00A34EA8"/>
    <w:rsid w:val="00A849EC"/>
    <w:rsid w:val="00B07245"/>
    <w:rsid w:val="00B66A1D"/>
    <w:rsid w:val="00BB7CCB"/>
    <w:rsid w:val="00BE2AB9"/>
    <w:rsid w:val="00BE6A8E"/>
    <w:rsid w:val="00BF5BD6"/>
    <w:rsid w:val="00C25504"/>
    <w:rsid w:val="00C45FF3"/>
    <w:rsid w:val="00C50FCE"/>
    <w:rsid w:val="00C94A7C"/>
    <w:rsid w:val="00C95A5D"/>
    <w:rsid w:val="00CA371C"/>
    <w:rsid w:val="00CB669A"/>
    <w:rsid w:val="00CC0DE2"/>
    <w:rsid w:val="00D14D98"/>
    <w:rsid w:val="00D27A00"/>
    <w:rsid w:val="00D34793"/>
    <w:rsid w:val="00D40D16"/>
    <w:rsid w:val="00D52CBF"/>
    <w:rsid w:val="00D925D3"/>
    <w:rsid w:val="00DA6C93"/>
    <w:rsid w:val="00DC0483"/>
    <w:rsid w:val="00DD57EA"/>
    <w:rsid w:val="00E0229A"/>
    <w:rsid w:val="00EA1975"/>
    <w:rsid w:val="00F1439E"/>
    <w:rsid w:val="00FA7365"/>
    <w:rsid w:val="00FB371A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4A77A"/>
  <w14:defaultImageDpi w14:val="32767"/>
  <w15:chartTrackingRefBased/>
  <w15:docId w15:val="{FBC2B4D8-65E8-4371-ACD1-AB8B203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330A2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2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A6C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6C9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DA6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A6C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A6C9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A6C93"/>
    <w:rPr>
      <w:i/>
      <w:iCs/>
    </w:rPr>
  </w:style>
  <w:style w:type="paragraph" w:styleId="Listenabsatz">
    <w:name w:val="List Paragraph"/>
    <w:basedOn w:val="Standard"/>
    <w:uiPriority w:val="34"/>
    <w:qFormat/>
    <w:rsid w:val="005F205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7A00"/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character" w:customStyle="1" w:styleId="bold">
    <w:name w:val="bold"/>
    <w:basedOn w:val="Absatz-Standardschriftart"/>
    <w:rsid w:val="00D27A00"/>
  </w:style>
  <w:style w:type="paragraph" w:styleId="Textkrper">
    <w:name w:val="Body Text"/>
    <w:basedOn w:val="Standard"/>
    <w:link w:val="TextkrperZchn"/>
    <w:uiPriority w:val="1"/>
    <w:qFormat/>
    <w:rsid w:val="00D27A00"/>
    <w:pPr>
      <w:widowControl w:val="0"/>
      <w:spacing w:after="0"/>
      <w:ind w:left="206"/>
    </w:pPr>
    <w:rPr>
      <w:rFonts w:ascii="Calibri" w:eastAsia="Calibri" w:hAnsi="Calibri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7A00"/>
    <w:rPr>
      <w:rFonts w:ascii="Calibri" w:eastAsia="Calibri" w:hAnsi="Calibri"/>
      <w:sz w:val="22"/>
      <w:szCs w:val="22"/>
      <w:lang w:val="en-US"/>
    </w:rPr>
  </w:style>
  <w:style w:type="paragraph" w:customStyle="1" w:styleId="Blocktext1">
    <w:name w:val="Blocktext1"/>
    <w:basedOn w:val="Standard"/>
    <w:rsid w:val="00654094"/>
    <w:pPr>
      <w:tabs>
        <w:tab w:val="left" w:pos="22170"/>
      </w:tabs>
      <w:suppressAutoHyphens/>
      <w:spacing w:after="0"/>
      <w:ind w:left="5500" w:right="-284"/>
    </w:pPr>
    <w:rPr>
      <w:rFonts w:ascii="Helvetica" w:eastAsia="Times New Roman" w:hAnsi="Helvetica" w:cs="Times New Roman"/>
      <w:caps/>
      <w:color w:val="000000"/>
      <w:spacing w:val="24"/>
      <w:sz w:val="16"/>
      <w:lang w:val="de-DE" w:eastAsia="ar-SA"/>
    </w:rPr>
  </w:style>
  <w:style w:type="character" w:customStyle="1" w:styleId="xnormaltextrun">
    <w:name w:val="x_normaltextrun"/>
    <w:basedOn w:val="Absatz-Standardschriftart"/>
    <w:rsid w:val="008F5CD4"/>
  </w:style>
  <w:style w:type="character" w:customStyle="1" w:styleId="xeop">
    <w:name w:val="x_eop"/>
    <w:basedOn w:val="Absatz-Standardschriftart"/>
    <w:rsid w:val="008F5CD4"/>
  </w:style>
  <w:style w:type="character" w:styleId="BesuchterLink">
    <w:name w:val="FollowedHyperlink"/>
    <w:basedOn w:val="Absatz-Standardschriftart"/>
    <w:uiPriority w:val="99"/>
    <w:semiHidden/>
    <w:rsid w:val="008B3053"/>
    <w:rPr>
      <w:color w:val="B1C200" w:themeColor="followedHyperlink"/>
      <w:u w:val="single"/>
    </w:rPr>
  </w:style>
  <w:style w:type="paragraph" w:customStyle="1" w:styleId="Default">
    <w:name w:val="Default"/>
    <w:rsid w:val="00DC048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rsid w:val="004E3571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422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%20-%20Kirchlich%20P&#228;dagogische%20Hochschule%20Graz\1_KPH\Themen\Corporite%20Design\2021_Oktober_NEU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Dokumentvorlage-hochformat_PPH_Augustinum.dotx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Brunnthaler</cp:lastModifiedBy>
  <cp:revision>3</cp:revision>
  <dcterms:created xsi:type="dcterms:W3CDTF">2022-10-12T10:01:00Z</dcterms:created>
  <dcterms:modified xsi:type="dcterms:W3CDTF">2022-10-12T10:02:00Z</dcterms:modified>
</cp:coreProperties>
</file>