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52E9" w14:textId="2B1C051B" w:rsidR="005009E6" w:rsidRPr="00290275" w:rsidRDefault="005009E6" w:rsidP="005009E6">
      <w:pPr>
        <w:rPr>
          <w:rFonts w:ascii="Arial" w:hAnsi="Arial" w:cs="Arial"/>
          <w:sz w:val="28"/>
          <w:szCs w:val="28"/>
        </w:rPr>
      </w:pPr>
      <w:r w:rsidRPr="00290275">
        <w:rPr>
          <w:rFonts w:ascii="Arial" w:hAnsi="Arial" w:cs="Arial"/>
          <w:sz w:val="28"/>
          <w:szCs w:val="28"/>
        </w:rPr>
        <w:t>Themen</w:t>
      </w:r>
      <w:r w:rsidR="00B25E6B" w:rsidRPr="00290275">
        <w:rPr>
          <w:rFonts w:ascii="Arial" w:hAnsi="Arial" w:cs="Arial"/>
          <w:sz w:val="28"/>
          <w:szCs w:val="28"/>
        </w:rPr>
        <w:t xml:space="preserve">- </w:t>
      </w:r>
      <w:r w:rsidRPr="00290275">
        <w:rPr>
          <w:rFonts w:ascii="Arial" w:hAnsi="Arial" w:cs="Arial"/>
          <w:sz w:val="28"/>
          <w:szCs w:val="28"/>
        </w:rPr>
        <w:t>&amp; Betreuungsvereinbarung Masterarbeit</w:t>
      </w:r>
    </w:p>
    <w:p w14:paraId="0EF47218" w14:textId="0E6AB9D6" w:rsidR="005009E6" w:rsidRPr="005009E6" w:rsidRDefault="00E509D8" w:rsidP="005009E6">
      <w:pPr>
        <w:pStyle w:val="berschrift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4C4C4C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color w:val="4C4C4C"/>
          <w:sz w:val="28"/>
          <w:szCs w:val="28"/>
        </w:rPr>
        <w:t>Hochschullehrgänge</w:t>
      </w:r>
    </w:p>
    <w:p w14:paraId="081C4590" w14:textId="77777777" w:rsidR="00290275" w:rsidRPr="00904E7E" w:rsidRDefault="00290275" w:rsidP="00290275">
      <w:pPr>
        <w:rPr>
          <w:rFonts w:ascii="Arial" w:hAnsi="Arial" w:cs="Arial"/>
          <w:sz w:val="28"/>
          <w:szCs w:val="28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1985"/>
        <w:gridCol w:w="2998"/>
      </w:tblGrid>
      <w:tr w:rsidR="00290275" w:rsidRPr="00904E7E" w14:paraId="44E29FF2" w14:textId="77777777" w:rsidTr="00D859F9">
        <w:trPr>
          <w:trHeight w:val="567"/>
        </w:trPr>
        <w:tc>
          <w:tcPr>
            <w:tcW w:w="6021" w:type="dxa"/>
            <w:gridSpan w:val="2"/>
            <w:tcMar>
              <w:top w:w="57" w:type="dxa"/>
            </w:tcMar>
          </w:tcPr>
          <w:p w14:paraId="3FA55AE3" w14:textId="77777777" w:rsidR="00290275" w:rsidRPr="00904E7E" w:rsidRDefault="00290275" w:rsidP="00D859F9">
            <w:pPr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t>Vor- und Nachname</w:t>
            </w:r>
          </w:p>
          <w:p w14:paraId="459C8B6F" w14:textId="77777777" w:rsidR="00290275" w:rsidRPr="00904E7E" w:rsidRDefault="00290275" w:rsidP="00D859F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0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E7E">
              <w:rPr>
                <w:rFonts w:ascii="Arial" w:hAnsi="Arial" w:cs="Arial"/>
                <w:sz w:val="22"/>
                <w:szCs w:val="22"/>
              </w:rPr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98" w:type="dxa"/>
          </w:tcPr>
          <w:p w14:paraId="219DFA6B" w14:textId="77777777" w:rsidR="00290275" w:rsidRPr="00904E7E" w:rsidRDefault="00290275" w:rsidP="00D859F9">
            <w:pPr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t>Matrikelnummer</w:t>
            </w:r>
          </w:p>
          <w:p w14:paraId="449C8D39" w14:textId="77777777" w:rsidR="00290275" w:rsidRPr="00904E7E" w:rsidRDefault="00290275" w:rsidP="00D859F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90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E7E">
              <w:rPr>
                <w:rFonts w:ascii="Arial" w:hAnsi="Arial" w:cs="Arial"/>
                <w:sz w:val="22"/>
                <w:szCs w:val="22"/>
              </w:rPr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90275" w:rsidRPr="00904E7E" w14:paraId="3CCAFC9F" w14:textId="77777777" w:rsidTr="00D859F9">
        <w:trPr>
          <w:trHeight w:val="567"/>
        </w:trPr>
        <w:tc>
          <w:tcPr>
            <w:tcW w:w="4036" w:type="dxa"/>
            <w:tcMar>
              <w:top w:w="57" w:type="dxa"/>
            </w:tcMar>
          </w:tcPr>
          <w:p w14:paraId="451ED165" w14:textId="77777777" w:rsidR="00290275" w:rsidRPr="00904E7E" w:rsidRDefault="00290275" w:rsidP="00D859F9">
            <w:pPr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t>Telefonnummer</w:t>
            </w:r>
          </w:p>
          <w:p w14:paraId="4A53D84C" w14:textId="77777777" w:rsidR="00290275" w:rsidRPr="00904E7E" w:rsidRDefault="00290275" w:rsidP="00D859F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0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E7E">
              <w:rPr>
                <w:rFonts w:ascii="Arial" w:hAnsi="Arial" w:cs="Arial"/>
                <w:sz w:val="22"/>
                <w:szCs w:val="22"/>
              </w:rPr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83" w:type="dxa"/>
            <w:gridSpan w:val="2"/>
          </w:tcPr>
          <w:p w14:paraId="0D9DB5D4" w14:textId="77777777" w:rsidR="00290275" w:rsidRPr="00904E7E" w:rsidRDefault="00290275" w:rsidP="00D859F9">
            <w:pPr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76552DCD" w14:textId="77777777" w:rsidR="00290275" w:rsidRPr="00904E7E" w:rsidRDefault="00290275" w:rsidP="00D859F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0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E7E">
              <w:rPr>
                <w:rFonts w:ascii="Arial" w:hAnsi="Arial" w:cs="Arial"/>
                <w:sz w:val="22"/>
                <w:szCs w:val="22"/>
              </w:rPr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524A3002" w14:textId="77777777" w:rsidR="00290275" w:rsidRPr="00904E7E" w:rsidRDefault="00290275" w:rsidP="00290275">
      <w:pPr>
        <w:rPr>
          <w:rFonts w:ascii="Arial" w:hAnsi="Arial" w:cs="Arial"/>
          <w:sz w:val="16"/>
        </w:rPr>
      </w:pPr>
    </w:p>
    <w:p w14:paraId="442C7C1E" w14:textId="77777777" w:rsidR="005009E6" w:rsidRPr="00565B02" w:rsidRDefault="005009E6" w:rsidP="005009E6">
      <w:pPr>
        <w:rPr>
          <w:rFonts w:ascii="Arial" w:hAnsi="Arial" w:cs="Arial"/>
          <w:sz w:val="16"/>
        </w:rPr>
      </w:pPr>
    </w:p>
    <w:tbl>
      <w:tblPr>
        <w:tblW w:w="90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6965"/>
      </w:tblGrid>
      <w:tr w:rsidR="005009E6" w:rsidRPr="00565B02" w14:paraId="6A3CB1BE" w14:textId="77777777" w:rsidTr="00B96B46">
        <w:trPr>
          <w:trHeight w:val="411"/>
        </w:trPr>
        <w:tc>
          <w:tcPr>
            <w:tcW w:w="2052" w:type="dxa"/>
            <w:tcMar>
              <w:top w:w="57" w:type="dxa"/>
            </w:tcMar>
          </w:tcPr>
          <w:p w14:paraId="79A26D20" w14:textId="2581CF84" w:rsidR="005009E6" w:rsidRPr="00565B02" w:rsidRDefault="00290275" w:rsidP="005313A3">
            <w:pPr>
              <w:rPr>
                <w:rFonts w:ascii="Arial" w:hAnsi="Arial" w:cs="Arial"/>
                <w:sz w:val="16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t>Die Arbeit wird verfasst</w:t>
            </w:r>
          </w:p>
        </w:tc>
        <w:tc>
          <w:tcPr>
            <w:tcW w:w="6965" w:type="dxa"/>
            <w:vAlign w:val="center"/>
          </w:tcPr>
          <w:p w14:paraId="25983A53" w14:textId="5218BF72" w:rsidR="00E509D8" w:rsidRDefault="005009E6" w:rsidP="00E509D8"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="00E509D8">
              <w:rPr>
                <w:rFonts w:ascii="Arial" w:hAnsi="Arial" w:cs="Arial"/>
                <w:sz w:val="22"/>
                <w:szCs w:val="22"/>
                <w:lang w:val="it-IT"/>
              </w:rPr>
              <w:t>m</w:t>
            </w:r>
            <w:proofErr w:type="spellEnd"/>
            <w:r w:rsidR="00E509D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E509D8">
              <w:rPr>
                <w:rFonts w:ascii="Arial" w:hAnsi="Arial" w:cs="Arial"/>
                <w:sz w:val="22"/>
                <w:szCs w:val="22"/>
                <w:lang w:val="it-IT"/>
              </w:rPr>
              <w:t>Hochschullehrgang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  <w:r w:rsidRPr="00DB55C9">
              <w:rPr>
                <w:rFonts w:ascii="Arial" w:hAnsi="Arial" w:cs="Arial"/>
                <w:sz w:val="22"/>
                <w:szCs w:val="22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55C9">
              <w:rPr>
                <w:rFonts w:ascii="Arial" w:hAnsi="Arial" w:cs="Arial"/>
                <w:sz w:val="22"/>
                <w:szCs w:val="22"/>
                <w:lang w:val="it-IT"/>
              </w:rPr>
              <w:instrText xml:space="preserve"> FORMTEXT </w:instrText>
            </w:r>
            <w:r w:rsidRPr="00DB55C9">
              <w:rPr>
                <w:rFonts w:ascii="Arial" w:hAnsi="Arial" w:cs="Arial"/>
                <w:sz w:val="22"/>
                <w:szCs w:val="22"/>
                <w:lang w:val="it-IT"/>
              </w:rPr>
            </w:r>
            <w:r w:rsidRPr="00DB55C9">
              <w:rPr>
                <w:rFonts w:ascii="Arial" w:hAnsi="Arial" w:cs="Arial"/>
                <w:sz w:val="22"/>
                <w:szCs w:val="22"/>
                <w:lang w:val="it-IT"/>
              </w:rPr>
              <w:fldChar w:fldCharType="separate"/>
            </w:r>
            <w:r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B55C9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 </w:t>
            </w:r>
            <w:r w:rsidRPr="00DB55C9">
              <w:rPr>
                <w:rFonts w:ascii="Arial" w:hAnsi="Arial" w:cs="Arial"/>
                <w:sz w:val="22"/>
                <w:szCs w:val="22"/>
                <w:lang w:val="it-IT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br/>
            </w:r>
          </w:p>
          <w:p w14:paraId="5386822C" w14:textId="2E4BD94D" w:rsidR="005009E6" w:rsidRPr="00DB55C9" w:rsidRDefault="005009E6" w:rsidP="00290275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57BA51C" w14:textId="77777777" w:rsidR="005009E6" w:rsidRPr="00565B02" w:rsidRDefault="005009E6" w:rsidP="005009E6">
      <w:pPr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 xml:space="preserve"> </w:t>
      </w: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984"/>
        <w:gridCol w:w="4990"/>
      </w:tblGrid>
      <w:tr w:rsidR="00290275" w:rsidRPr="00565B02" w14:paraId="7C80F11B" w14:textId="77777777" w:rsidTr="00B96B46">
        <w:trPr>
          <w:trHeight w:val="454"/>
        </w:trPr>
        <w:tc>
          <w:tcPr>
            <w:tcW w:w="2052" w:type="dxa"/>
            <w:tcMar>
              <w:top w:w="57" w:type="dxa"/>
            </w:tcMar>
            <w:vAlign w:val="center"/>
          </w:tcPr>
          <w:p w14:paraId="6379E9E7" w14:textId="4D4B2FA0" w:rsidR="00290275" w:rsidRPr="00565B02" w:rsidRDefault="00290275" w:rsidP="00290275">
            <w:pPr>
              <w:rPr>
                <w:rFonts w:ascii="Arial" w:hAnsi="Arial" w:cs="Arial"/>
                <w:sz w:val="16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t>Name Betreuer*in</w:t>
            </w:r>
          </w:p>
        </w:tc>
        <w:tc>
          <w:tcPr>
            <w:tcW w:w="6974" w:type="dxa"/>
            <w:gridSpan w:val="2"/>
            <w:vAlign w:val="center"/>
          </w:tcPr>
          <w:p w14:paraId="570F2EBD" w14:textId="33F82860" w:rsidR="00290275" w:rsidRPr="00D87656" w:rsidRDefault="00290275" w:rsidP="00290275">
            <w:pPr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0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E7E">
              <w:rPr>
                <w:rFonts w:ascii="Arial" w:hAnsi="Arial" w:cs="Arial"/>
                <w:sz w:val="22"/>
                <w:szCs w:val="22"/>
              </w:rPr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90275" w:rsidRPr="00565B02" w14:paraId="2B7C0FEA" w14:textId="77777777" w:rsidTr="00B96B46">
        <w:trPr>
          <w:trHeight w:val="454"/>
        </w:trPr>
        <w:tc>
          <w:tcPr>
            <w:tcW w:w="2052" w:type="dxa"/>
            <w:tcMar>
              <w:top w:w="57" w:type="dxa"/>
            </w:tcMar>
            <w:vAlign w:val="center"/>
          </w:tcPr>
          <w:p w14:paraId="79AEA0F3" w14:textId="57AB30CD" w:rsidR="00290275" w:rsidRPr="00565B02" w:rsidRDefault="00290275" w:rsidP="00290275">
            <w:pPr>
              <w:rPr>
                <w:rFonts w:ascii="Arial" w:hAnsi="Arial" w:cs="Arial"/>
                <w:sz w:val="16"/>
              </w:rPr>
            </w:pPr>
            <w:proofErr w:type="spellStart"/>
            <w:r w:rsidRPr="00904E7E">
              <w:rPr>
                <w:rFonts w:ascii="Arial" w:hAnsi="Arial" w:cs="Arial"/>
                <w:sz w:val="22"/>
                <w:szCs w:val="22"/>
              </w:rPr>
              <w:t>Tel.Nr</w:t>
            </w:r>
            <w:proofErr w:type="spellEnd"/>
            <w:r w:rsidRPr="00904E7E">
              <w:rPr>
                <w:rFonts w:ascii="Arial" w:hAnsi="Arial" w:cs="Arial"/>
                <w:sz w:val="22"/>
                <w:szCs w:val="22"/>
              </w:rPr>
              <w:t>./E-Mail</w:t>
            </w:r>
          </w:p>
        </w:tc>
        <w:tc>
          <w:tcPr>
            <w:tcW w:w="1984" w:type="dxa"/>
            <w:vAlign w:val="center"/>
          </w:tcPr>
          <w:p w14:paraId="3B618C21" w14:textId="7C03CB1E" w:rsidR="00290275" w:rsidRPr="00D87656" w:rsidRDefault="00290275" w:rsidP="00290275">
            <w:pPr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90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E7E">
              <w:rPr>
                <w:rFonts w:ascii="Arial" w:hAnsi="Arial" w:cs="Arial"/>
                <w:sz w:val="22"/>
                <w:szCs w:val="22"/>
              </w:rPr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990" w:type="dxa"/>
            <w:vAlign w:val="center"/>
          </w:tcPr>
          <w:p w14:paraId="28499F96" w14:textId="56BAF06D" w:rsidR="00290275" w:rsidRPr="00D87656" w:rsidRDefault="00B96B46" w:rsidP="00290275">
            <w:pPr>
              <w:rPr>
                <w:rFonts w:ascii="Arial" w:hAnsi="Arial" w:cs="Arial"/>
                <w:sz w:val="22"/>
                <w:szCs w:val="22"/>
              </w:rPr>
            </w:pPr>
            <w:r w:rsidRPr="00904E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E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E7E">
              <w:rPr>
                <w:rFonts w:ascii="Arial" w:hAnsi="Arial" w:cs="Arial"/>
                <w:sz w:val="22"/>
                <w:szCs w:val="22"/>
              </w:rPr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E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17B565A" w14:textId="77777777" w:rsidR="005009E6" w:rsidRPr="00565B02" w:rsidRDefault="005009E6" w:rsidP="005009E6">
      <w:pPr>
        <w:rPr>
          <w:rFonts w:ascii="Arial" w:hAnsi="Arial" w:cs="Arial"/>
          <w:sz w:val="18"/>
          <w:lang w:val="de-DE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009E6" w:rsidRPr="00565B02" w14:paraId="12601431" w14:textId="77777777" w:rsidTr="00B25E6B">
        <w:trPr>
          <w:trHeight w:val="24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52D"/>
            <w:tcMar>
              <w:top w:w="57" w:type="dxa"/>
            </w:tcMar>
            <w:vAlign w:val="center"/>
          </w:tcPr>
          <w:p w14:paraId="03ACAC71" w14:textId="77777777" w:rsidR="005009E6" w:rsidRPr="00DA36B5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32"/>
              </w:rPr>
            </w:pPr>
            <w:r w:rsidRPr="00DA36B5">
              <w:rPr>
                <w:rFonts w:ascii="Arial" w:hAnsi="Arial" w:cs="Arial"/>
                <w:b/>
                <w:sz w:val="22"/>
                <w:szCs w:val="32"/>
              </w:rPr>
              <w:t>Arbeitstitel</w:t>
            </w:r>
          </w:p>
        </w:tc>
      </w:tr>
      <w:tr w:rsidR="005009E6" w:rsidRPr="00565B02" w14:paraId="76C172FD" w14:textId="77777777" w:rsidTr="00B25E6B">
        <w:trPr>
          <w:trHeight w:val="372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AF34491" w14:textId="77777777" w:rsidR="005009E6" w:rsidRDefault="005009E6" w:rsidP="00531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319A1AF6" w14:textId="59A7982A" w:rsidR="005009E6" w:rsidRDefault="005009E6" w:rsidP="005313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D85736E" w14:textId="77777777" w:rsidR="00B25E6B" w:rsidRDefault="00B25E6B" w:rsidP="005313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0091042" w14:textId="77777777" w:rsidR="005009E6" w:rsidRPr="00D87656" w:rsidRDefault="005009E6" w:rsidP="005313A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9E6" w:rsidRPr="00565B02" w14:paraId="26F72BE7" w14:textId="77777777" w:rsidTr="00B25E6B">
        <w:trPr>
          <w:trHeight w:val="23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D52D"/>
            <w:tcMar>
              <w:top w:w="57" w:type="dxa"/>
            </w:tcMar>
            <w:vAlign w:val="center"/>
          </w:tcPr>
          <w:p w14:paraId="76654AE5" w14:textId="77777777" w:rsidR="005009E6" w:rsidRPr="006E2B49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2B49">
              <w:rPr>
                <w:rFonts w:ascii="Arial" w:hAnsi="Arial" w:cs="Arial"/>
                <w:b/>
                <w:sz w:val="22"/>
                <w:szCs w:val="22"/>
              </w:rPr>
              <w:t>Betreuungsvereinbarung</w:t>
            </w:r>
          </w:p>
        </w:tc>
      </w:tr>
      <w:tr w:rsidR="005009E6" w:rsidRPr="00565B02" w14:paraId="76D5E271" w14:textId="77777777" w:rsidTr="00B25E6B">
        <w:trPr>
          <w:trHeight w:val="108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735C085E" w14:textId="77777777" w:rsidR="005009E6" w:rsidRPr="00C1551D" w:rsidRDefault="005009E6" w:rsidP="005313A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1551D">
              <w:rPr>
                <w:rFonts w:ascii="Arial" w:hAnsi="Arial" w:cs="Arial"/>
                <w:sz w:val="20"/>
                <w:szCs w:val="20"/>
              </w:rPr>
              <w:t>Mit dieser Betreuungsvereinbarung verpflichtet sich der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C1551D">
              <w:rPr>
                <w:rFonts w:ascii="Arial" w:hAnsi="Arial" w:cs="Arial"/>
                <w:sz w:val="20"/>
                <w:szCs w:val="20"/>
              </w:rPr>
              <w:t>die Betreuer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C1551D">
              <w:rPr>
                <w:rFonts w:ascii="Arial" w:hAnsi="Arial" w:cs="Arial"/>
                <w:sz w:val="20"/>
                <w:szCs w:val="20"/>
              </w:rPr>
              <w:t>in:</w:t>
            </w:r>
          </w:p>
          <w:p w14:paraId="2CB9FAFB" w14:textId="77777777" w:rsidR="005009E6" w:rsidRPr="00C1551D" w:rsidRDefault="005009E6" w:rsidP="005313A3">
            <w:pPr>
              <w:pStyle w:val="Listenabsatz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gemeinsam mit dem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Studierenden eine Zeitplanung bis zum Abschluss der Masterarbeit vorzunehmen</w:t>
            </w:r>
          </w:p>
          <w:p w14:paraId="75DE3A55" w14:textId="77777777" w:rsidR="005009E6" w:rsidRDefault="005009E6" w:rsidP="005313A3">
            <w:pPr>
              <w:pStyle w:val="Listenabsatz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Studierenden für mindestens zwei Betreuungsgespräche zur Verfügung zu stehen</w:t>
            </w:r>
          </w:p>
          <w:p w14:paraId="6970D632" w14:textId="77777777" w:rsidR="005009E6" w:rsidRPr="00C1551D" w:rsidRDefault="005009E6" w:rsidP="005313A3">
            <w:pPr>
              <w:pStyle w:val="Listenabsatz"/>
              <w:numPr>
                <w:ilvl w:val="0"/>
                <w:numId w:val="1"/>
              </w:numPr>
              <w:spacing w:before="120" w:after="60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die Richtlinien guter wissenschaftlicher Praxis zu achten</w:t>
            </w:r>
          </w:p>
          <w:p w14:paraId="28D63E2B" w14:textId="77777777" w:rsidR="005009E6" w:rsidRPr="00C1551D" w:rsidRDefault="005009E6" w:rsidP="005313A3">
            <w:pPr>
              <w:rPr>
                <w:rFonts w:ascii="Arial" w:hAnsi="Arial" w:cs="Arial"/>
                <w:sz w:val="20"/>
                <w:szCs w:val="20"/>
              </w:rPr>
            </w:pPr>
            <w:r w:rsidRPr="00C1551D">
              <w:rPr>
                <w:rFonts w:ascii="Arial" w:hAnsi="Arial" w:cs="Arial"/>
                <w:sz w:val="20"/>
                <w:szCs w:val="20"/>
              </w:rPr>
              <w:t>Mit dieser Betreuungsvereinbarung verpflichtet sich der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C1551D">
              <w:rPr>
                <w:rFonts w:ascii="Arial" w:hAnsi="Arial" w:cs="Arial"/>
                <w:sz w:val="20"/>
                <w:szCs w:val="20"/>
              </w:rPr>
              <w:t>die betreute Studierende:</w:t>
            </w:r>
          </w:p>
          <w:p w14:paraId="3E1BB0B8" w14:textId="77777777" w:rsidR="005009E6" w:rsidRPr="00C1551D" w:rsidRDefault="005009E6" w:rsidP="005313A3">
            <w:pPr>
              <w:pStyle w:val="Listenabsatz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gemeinsam mit dem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Betreuer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eine Zeitplanung bis zum Abschluss der Masterarbeit vorzunehmen</w:t>
            </w:r>
          </w:p>
          <w:p w14:paraId="4757460E" w14:textId="77777777" w:rsidR="005009E6" w:rsidRPr="00C1551D" w:rsidRDefault="005009E6" w:rsidP="005313A3">
            <w:pPr>
              <w:pStyle w:val="Listenabsatz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Besprechungstermine mit dem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Betreuer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wahrzunehmen</w:t>
            </w:r>
          </w:p>
          <w:p w14:paraId="7A275E4D" w14:textId="77777777" w:rsidR="005009E6" w:rsidRPr="00C1551D" w:rsidRDefault="005009E6" w:rsidP="005313A3">
            <w:pPr>
              <w:pStyle w:val="Listenabsatz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Betreuer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 über den Fortschritt der </w:t>
            </w:r>
            <w:r w:rsidRPr="00C1551D">
              <w:rPr>
                <w:rFonts w:ascii="Arial" w:hAnsi="Arial" w:cs="Arial"/>
                <w:sz w:val="20"/>
                <w:szCs w:val="20"/>
              </w:rPr>
              <w:t>Masterarbeit regelmäßig zu berichten</w:t>
            </w:r>
          </w:p>
          <w:p w14:paraId="53599A4C" w14:textId="77777777" w:rsidR="005009E6" w:rsidRPr="00C1551D" w:rsidRDefault="005009E6" w:rsidP="005313A3">
            <w:pPr>
              <w:pStyle w:val="Listenabsatz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1551D">
              <w:rPr>
                <w:rFonts w:ascii="Arial" w:hAnsi="Arial" w:cs="Arial"/>
                <w:sz w:val="20"/>
                <w:szCs w:val="20"/>
              </w:rPr>
              <w:t>ggf. Verzögerungen oder Unterbrechungen der Masterarbeit einvernehmlich zu koordinieren</w:t>
            </w:r>
          </w:p>
          <w:p w14:paraId="2F8125DC" w14:textId="77777777" w:rsidR="005009E6" w:rsidRPr="00C1551D" w:rsidRDefault="005009E6" w:rsidP="005313A3">
            <w:pPr>
              <w:pStyle w:val="Listenabsatz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Betreuer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über ein Zurücklegen des Themas oder einen Themen-/ B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etreuungswechsel zu informieren</w:t>
            </w:r>
          </w:p>
          <w:p w14:paraId="04E2C32A" w14:textId="0A6C7524" w:rsidR="005009E6" w:rsidRPr="00E509D8" w:rsidRDefault="005009E6" w:rsidP="00E509D8">
            <w:pPr>
              <w:pStyle w:val="Listenabsatz"/>
              <w:numPr>
                <w:ilvl w:val="0"/>
                <w:numId w:val="1"/>
              </w:numPr>
              <w:spacing w:after="0"/>
              <w:ind w:left="714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1551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 beim Verfassen der Masterarbeit an die Richtlinien guter wiss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enschaftlicher Praxis zu halten</w:t>
            </w:r>
          </w:p>
          <w:p w14:paraId="0A65E6E5" w14:textId="77777777" w:rsidR="005009E6" w:rsidRPr="00C1551D" w:rsidRDefault="005009E6" w:rsidP="005313A3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C1551D">
              <w:rPr>
                <w:rFonts w:ascii="Arial" w:hAnsi="Arial" w:cs="Arial"/>
                <w:sz w:val="20"/>
                <w:szCs w:val="20"/>
              </w:rPr>
              <w:t>Auflösung der Betreuungsvereinbarung</w:t>
            </w:r>
          </w:p>
          <w:p w14:paraId="0257A15B" w14:textId="77777777" w:rsidR="005009E6" w:rsidRPr="00A71D4A" w:rsidRDefault="005009E6" w:rsidP="005313A3">
            <w:pPr>
              <w:pStyle w:val="Listenabsatz"/>
              <w:numPr>
                <w:ilvl w:val="0"/>
                <w:numId w:val="2"/>
              </w:numPr>
              <w:spacing w:after="120"/>
              <w:ind w:left="697" w:hanging="357"/>
              <w:rPr>
                <w:rFonts w:ascii="Arial" w:hAnsi="Arial" w:cs="Arial"/>
                <w:sz w:val="20"/>
                <w:szCs w:val="20"/>
              </w:rPr>
            </w:pPr>
            <w:r w:rsidRPr="00C1551D">
              <w:rPr>
                <w:rFonts w:ascii="Arial" w:hAnsi="Arial" w:cs="Arial"/>
                <w:sz w:val="20"/>
                <w:szCs w:val="20"/>
              </w:rPr>
              <w:t>Bis zur Einreichung der Masterarbeit ist es jederzeit möglich, die Betreuungsvereinbarung in beiderseitigem Einverständnis aufzulösen.</w:t>
            </w:r>
          </w:p>
        </w:tc>
      </w:tr>
    </w:tbl>
    <w:p w14:paraId="065D06B6" w14:textId="77777777" w:rsidR="005009E6" w:rsidRDefault="005009E6" w:rsidP="005009E6">
      <w:pPr>
        <w:rPr>
          <w:rFonts w:ascii="Arial" w:hAnsi="Arial" w:cs="Arial"/>
          <w:lang w:val="de-DE"/>
        </w:rPr>
      </w:pPr>
    </w:p>
    <w:p w14:paraId="39D72FB0" w14:textId="77777777" w:rsidR="005009E6" w:rsidRPr="00B81117" w:rsidRDefault="005009E6" w:rsidP="005009E6">
      <w:pPr>
        <w:rPr>
          <w:rFonts w:ascii="Arial" w:hAnsi="Arial" w:cs="Arial"/>
          <w:sz w:val="22"/>
          <w:szCs w:val="22"/>
          <w:lang w:val="de-DE"/>
        </w:rPr>
      </w:pPr>
    </w:p>
    <w:p w14:paraId="0F4D35ED" w14:textId="77777777" w:rsidR="005009E6" w:rsidRPr="00B81117" w:rsidRDefault="005009E6" w:rsidP="005009E6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009E6" w:rsidRPr="00784CE2" w14:paraId="34C99778" w14:textId="77777777" w:rsidTr="005313A3">
        <w:trPr>
          <w:trHeight w:val="425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BD52D"/>
            <w:vAlign w:val="center"/>
          </w:tcPr>
          <w:p w14:paraId="201A8769" w14:textId="77777777" w:rsidR="005009E6" w:rsidRPr="00784CE2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</w:rPr>
            </w:pPr>
            <w:r w:rsidRPr="00784CE2">
              <w:rPr>
                <w:rFonts w:ascii="Arial" w:hAnsi="Arial" w:cs="Arial"/>
                <w:b/>
              </w:rPr>
              <w:br w:type="page"/>
              <w:t xml:space="preserve"> </w:t>
            </w:r>
            <w:r w:rsidRPr="00DA36B5">
              <w:rPr>
                <w:rFonts w:ascii="Arial" w:hAnsi="Arial" w:cs="Arial"/>
                <w:b/>
                <w:sz w:val="22"/>
                <w:szCs w:val="32"/>
              </w:rPr>
              <w:t>Forschungsfrage(n)</w:t>
            </w:r>
          </w:p>
        </w:tc>
      </w:tr>
      <w:tr w:rsidR="005009E6" w:rsidRPr="00D87656" w14:paraId="7713769E" w14:textId="77777777" w:rsidTr="005313A3">
        <w:trPr>
          <w:trHeight w:val="1580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14:paraId="34C4A5A5" w14:textId="77777777" w:rsidR="005009E6" w:rsidRPr="00D87656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009E6" w:rsidRPr="00565B02" w14:paraId="4C6B48A5" w14:textId="77777777" w:rsidTr="005313A3">
        <w:trPr>
          <w:trHeight w:val="36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BD52D"/>
            <w:vAlign w:val="center"/>
          </w:tcPr>
          <w:p w14:paraId="40BA76C5" w14:textId="77777777" w:rsidR="005009E6" w:rsidRPr="00565B02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</w:rPr>
            </w:pPr>
            <w:r w:rsidRPr="00DA36B5">
              <w:rPr>
                <w:rFonts w:ascii="Arial" w:hAnsi="Arial" w:cs="Arial"/>
                <w:b/>
                <w:sz w:val="22"/>
                <w:szCs w:val="32"/>
              </w:rPr>
              <w:t>Theoretischer Hintergrund</w:t>
            </w:r>
          </w:p>
        </w:tc>
      </w:tr>
      <w:tr w:rsidR="005009E6" w:rsidRPr="00565B02" w14:paraId="78379720" w14:textId="77777777" w:rsidTr="005313A3">
        <w:trPr>
          <w:trHeight w:val="2722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14:paraId="4ACEBD0E" w14:textId="77777777" w:rsidR="005009E6" w:rsidRPr="00D87656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009E6" w:rsidRPr="00565B02" w14:paraId="2CD47A1B" w14:textId="77777777" w:rsidTr="005313A3">
        <w:trPr>
          <w:trHeight w:val="36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BD52D"/>
            <w:vAlign w:val="center"/>
          </w:tcPr>
          <w:p w14:paraId="07ADAD0D" w14:textId="77777777" w:rsidR="005009E6" w:rsidRPr="00565B02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</w:rPr>
            </w:pPr>
            <w:r w:rsidRPr="00DA36B5">
              <w:rPr>
                <w:rFonts w:ascii="Arial" w:hAnsi="Arial" w:cs="Arial"/>
                <w:b/>
                <w:sz w:val="22"/>
                <w:szCs w:val="32"/>
              </w:rPr>
              <w:t>Methodisches Vorgehen</w:t>
            </w:r>
          </w:p>
        </w:tc>
      </w:tr>
      <w:tr w:rsidR="005009E6" w:rsidRPr="00565B02" w14:paraId="05EDF25B" w14:textId="77777777" w:rsidTr="005313A3">
        <w:trPr>
          <w:trHeight w:val="2829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14:paraId="6E5D21FE" w14:textId="77777777" w:rsidR="005009E6" w:rsidRPr="00D87656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009E6" w:rsidRPr="00565B02" w14:paraId="3E27571D" w14:textId="77777777" w:rsidTr="005313A3">
        <w:trPr>
          <w:trHeight w:val="36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BD52D"/>
            <w:vAlign w:val="center"/>
          </w:tcPr>
          <w:p w14:paraId="147741E3" w14:textId="77777777" w:rsidR="005009E6" w:rsidRPr="00565B02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</w:rPr>
            </w:pPr>
            <w:r w:rsidRPr="00DA36B5">
              <w:rPr>
                <w:rFonts w:ascii="Arial" w:hAnsi="Arial" w:cs="Arial"/>
                <w:b/>
                <w:sz w:val="22"/>
                <w:szCs w:val="32"/>
              </w:rPr>
              <w:t>Geplantes Inhaltsverzeichnis</w:t>
            </w:r>
          </w:p>
        </w:tc>
      </w:tr>
      <w:tr w:rsidR="005009E6" w:rsidRPr="00565B02" w14:paraId="3F3529ED" w14:textId="77777777" w:rsidTr="005313A3">
        <w:trPr>
          <w:trHeight w:val="227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14:paraId="69B7F792" w14:textId="77777777" w:rsidR="005009E6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65B2A95" w14:textId="77777777" w:rsidR="00E509D8" w:rsidRDefault="00E509D8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AF7821" w14:textId="77777777" w:rsidR="00E509D8" w:rsidRDefault="00E509D8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79395F" w14:textId="77777777" w:rsidR="00E509D8" w:rsidRDefault="00E509D8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AD867E" w14:textId="77777777" w:rsidR="00E509D8" w:rsidRDefault="00E509D8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40D941A" w14:textId="77777777" w:rsidR="00E509D8" w:rsidRDefault="00E509D8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01338E9" w14:textId="77777777" w:rsidR="00E509D8" w:rsidRDefault="00E509D8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410FD1" w14:textId="77777777" w:rsidR="00E509D8" w:rsidRDefault="00E509D8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A1DC455" w14:textId="77777777" w:rsidR="00E509D8" w:rsidRDefault="00E509D8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2E1DA08" w14:textId="77777777" w:rsidR="00E509D8" w:rsidRDefault="00E509D8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35F041A" w14:textId="77777777" w:rsidR="00E509D8" w:rsidRDefault="00E509D8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8D6476F" w14:textId="77777777" w:rsidR="00E509D8" w:rsidRDefault="00E509D8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F3C1F7B" w14:textId="77777777" w:rsidR="00E509D8" w:rsidRDefault="00E509D8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24E4650" w14:textId="77777777" w:rsidR="00E509D8" w:rsidRDefault="00E509D8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8318A4" w14:textId="77777777" w:rsidR="00E509D8" w:rsidRDefault="00E509D8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45CF7A" w14:textId="0F3C9DEC" w:rsidR="00E509D8" w:rsidRPr="00D87656" w:rsidRDefault="00E509D8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9E6" w:rsidRPr="00565B02" w14:paraId="20760428" w14:textId="77777777" w:rsidTr="005313A3">
        <w:trPr>
          <w:trHeight w:val="361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BD52D"/>
            <w:vAlign w:val="center"/>
          </w:tcPr>
          <w:p w14:paraId="7596422F" w14:textId="77777777" w:rsidR="005009E6" w:rsidRPr="00565B02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</w:rPr>
            </w:pPr>
            <w:r w:rsidRPr="00DA36B5">
              <w:rPr>
                <w:rFonts w:ascii="Arial" w:hAnsi="Arial" w:cs="Arial"/>
                <w:b/>
                <w:sz w:val="22"/>
                <w:szCs w:val="32"/>
              </w:rPr>
              <w:lastRenderedPageBreak/>
              <w:t>Geplanter zeitlicher Ablauf</w:t>
            </w:r>
          </w:p>
        </w:tc>
      </w:tr>
      <w:tr w:rsidR="005009E6" w:rsidRPr="00565B02" w14:paraId="513CE842" w14:textId="77777777" w:rsidTr="005313A3">
        <w:trPr>
          <w:trHeight w:val="2552"/>
        </w:trPr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14:paraId="6A8A2867" w14:textId="77777777" w:rsidR="005009E6" w:rsidRPr="00D87656" w:rsidRDefault="005009E6" w:rsidP="005313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8A71AF2" w14:textId="77777777" w:rsidR="005009E6" w:rsidRDefault="005009E6" w:rsidP="005009E6">
      <w:pPr>
        <w:rPr>
          <w:rFonts w:ascii="Arial" w:hAnsi="Arial" w:cs="Arial"/>
          <w:lang w:val="de-DE"/>
        </w:rPr>
      </w:pPr>
    </w:p>
    <w:p w14:paraId="759758E5" w14:textId="77777777" w:rsidR="00B25E6B" w:rsidRDefault="00B25E6B" w:rsidP="00B25E6B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670"/>
      </w:tblGrid>
      <w:tr w:rsidR="00B25E6B" w14:paraId="03FD1CBD" w14:textId="77777777" w:rsidTr="00D859F9">
        <w:tc>
          <w:tcPr>
            <w:tcW w:w="3260" w:type="dxa"/>
          </w:tcPr>
          <w:p w14:paraId="4A3A2DE5" w14:textId="77777777" w:rsidR="00B25E6B" w:rsidRPr="0036663D" w:rsidRDefault="00B25E6B" w:rsidP="00D859F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6663D">
              <w:rPr>
                <w:rFonts w:ascii="Arial" w:hAnsi="Arial" w:cs="Arial"/>
                <w:sz w:val="22"/>
                <w:szCs w:val="22"/>
                <w:lang w:val="de-DE"/>
              </w:rPr>
              <w:t>Datum &amp; Unterschrift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36663D">
              <w:rPr>
                <w:rFonts w:ascii="Arial" w:hAnsi="Arial" w:cs="Arial"/>
                <w:sz w:val="22"/>
                <w:szCs w:val="22"/>
                <w:lang w:val="de-DE"/>
              </w:rPr>
              <w:t>des*der Studierenden</w:t>
            </w:r>
          </w:p>
        </w:tc>
        <w:tc>
          <w:tcPr>
            <w:tcW w:w="5670" w:type="dxa"/>
          </w:tcPr>
          <w:p w14:paraId="21DA221D" w14:textId="77777777" w:rsidR="00B25E6B" w:rsidRDefault="00B25E6B" w:rsidP="00D859F9">
            <w:pPr>
              <w:rPr>
                <w:rFonts w:ascii="Arial" w:hAnsi="Arial" w:cs="Arial"/>
                <w:lang w:val="de-DE"/>
              </w:rPr>
            </w:pPr>
          </w:p>
          <w:p w14:paraId="473DE5CB" w14:textId="77777777" w:rsidR="00B96B46" w:rsidRDefault="00B96B46" w:rsidP="00D859F9">
            <w:pPr>
              <w:rPr>
                <w:rFonts w:ascii="Arial" w:hAnsi="Arial" w:cs="Arial"/>
                <w:lang w:val="de-DE"/>
              </w:rPr>
            </w:pPr>
          </w:p>
          <w:p w14:paraId="527F9828" w14:textId="3A1B5FFB" w:rsidR="00B96B46" w:rsidRDefault="00B96B46" w:rsidP="00D859F9">
            <w:pPr>
              <w:rPr>
                <w:rFonts w:ascii="Arial" w:hAnsi="Arial" w:cs="Arial"/>
                <w:lang w:val="de-DE"/>
              </w:rPr>
            </w:pPr>
          </w:p>
        </w:tc>
      </w:tr>
      <w:tr w:rsidR="00B25E6B" w14:paraId="5027E063" w14:textId="77777777" w:rsidTr="00D859F9">
        <w:tc>
          <w:tcPr>
            <w:tcW w:w="3260" w:type="dxa"/>
          </w:tcPr>
          <w:p w14:paraId="204428D9" w14:textId="77777777" w:rsidR="00B25E6B" w:rsidRDefault="00B25E6B" w:rsidP="00D859F9">
            <w:pPr>
              <w:rPr>
                <w:rFonts w:ascii="Arial" w:hAnsi="Arial" w:cs="Arial"/>
                <w:lang w:val="de-DE"/>
              </w:rPr>
            </w:pPr>
            <w:r w:rsidRPr="0036663D">
              <w:rPr>
                <w:rFonts w:ascii="Arial" w:hAnsi="Arial" w:cs="Arial"/>
                <w:sz w:val="22"/>
                <w:szCs w:val="22"/>
                <w:lang w:val="de-DE"/>
              </w:rPr>
              <w:t>Datum &amp; Unterschrift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36663D">
              <w:rPr>
                <w:rFonts w:ascii="Arial" w:hAnsi="Arial" w:cs="Arial"/>
                <w:sz w:val="22"/>
                <w:szCs w:val="22"/>
                <w:lang w:val="de-DE"/>
              </w:rPr>
              <w:t>des Betreuers*der Betreuerin</w:t>
            </w:r>
          </w:p>
        </w:tc>
        <w:tc>
          <w:tcPr>
            <w:tcW w:w="5670" w:type="dxa"/>
          </w:tcPr>
          <w:p w14:paraId="78BDEC38" w14:textId="77777777" w:rsidR="00B25E6B" w:rsidRDefault="00B25E6B" w:rsidP="00B96B46">
            <w:pPr>
              <w:rPr>
                <w:rFonts w:ascii="Arial" w:hAnsi="Arial" w:cs="Arial"/>
                <w:lang w:val="de-DE"/>
              </w:rPr>
            </w:pPr>
          </w:p>
          <w:p w14:paraId="36F6EE29" w14:textId="77777777" w:rsidR="00B96B46" w:rsidRDefault="00B96B46" w:rsidP="00B96B46">
            <w:pPr>
              <w:rPr>
                <w:rFonts w:ascii="Arial" w:hAnsi="Arial" w:cs="Arial"/>
                <w:lang w:val="de-DE"/>
              </w:rPr>
            </w:pPr>
          </w:p>
          <w:p w14:paraId="1C8FB538" w14:textId="291C1FA6" w:rsidR="00B96B46" w:rsidRDefault="00B96B46" w:rsidP="00B96B46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DC19021" w14:textId="77777777" w:rsidR="005009E6" w:rsidRDefault="005009E6" w:rsidP="005009E6">
      <w:pPr>
        <w:rPr>
          <w:rFonts w:ascii="Arial" w:hAnsi="Arial" w:cs="Arial"/>
          <w:lang w:val="de-DE"/>
        </w:rPr>
      </w:pPr>
    </w:p>
    <w:tbl>
      <w:tblPr>
        <w:tblW w:w="90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15"/>
        <w:gridCol w:w="24"/>
      </w:tblGrid>
      <w:tr w:rsidR="00B25E6B" w:rsidRPr="00565B02" w14:paraId="2AA6D58F" w14:textId="77777777" w:rsidTr="00B25E6B">
        <w:trPr>
          <w:trHeight w:val="2904"/>
        </w:trPr>
        <w:tc>
          <w:tcPr>
            <w:tcW w:w="9039" w:type="dxa"/>
            <w:gridSpan w:val="3"/>
          </w:tcPr>
          <w:p w14:paraId="72871A7B" w14:textId="77777777" w:rsidR="00B25E6B" w:rsidRDefault="00B25E6B" w:rsidP="00D859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8905" w:type="dxa"/>
              <w:tblLayout w:type="fixed"/>
              <w:tblLook w:val="04A0" w:firstRow="1" w:lastRow="0" w:firstColumn="1" w:lastColumn="0" w:noHBand="0" w:noVBand="1"/>
            </w:tblPr>
            <w:tblGrid>
              <w:gridCol w:w="3253"/>
              <w:gridCol w:w="5652"/>
            </w:tblGrid>
            <w:tr w:rsidR="00B25E6B" w14:paraId="6F0F97D7" w14:textId="77777777" w:rsidTr="00D859F9">
              <w:trPr>
                <w:trHeight w:val="606"/>
              </w:trPr>
              <w:tc>
                <w:tcPr>
                  <w:tcW w:w="3253" w:type="dxa"/>
                </w:tcPr>
                <w:p w14:paraId="440FE0A9" w14:textId="77777777" w:rsidR="00B25E6B" w:rsidRDefault="00B25E6B" w:rsidP="00D859F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663D">
                    <w:rPr>
                      <w:rFonts w:ascii="Arial" w:hAnsi="Arial" w:cs="Arial"/>
                      <w:sz w:val="22"/>
                      <w:szCs w:val="22"/>
                    </w:rPr>
                    <w:sym w:font="Wingdings" w:char="F071"/>
                  </w:r>
                  <w:r w:rsidRPr="0036663D">
                    <w:rPr>
                      <w:rFonts w:ascii="Arial" w:hAnsi="Arial" w:cs="Arial"/>
                      <w:sz w:val="22"/>
                      <w:szCs w:val="22"/>
                    </w:rPr>
                    <w:t xml:space="preserve"> genehmigt</w:t>
                  </w:r>
                </w:p>
                <w:p w14:paraId="302A9687" w14:textId="77777777" w:rsidR="00B25E6B" w:rsidRPr="0036663D" w:rsidRDefault="00B25E6B" w:rsidP="00D859F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36663D">
                    <w:rPr>
                      <w:rFonts w:ascii="Arial" w:hAnsi="Arial" w:cs="Arial"/>
                      <w:sz w:val="22"/>
                      <w:szCs w:val="22"/>
                    </w:rPr>
                    <w:sym w:font="Wingdings" w:char="F071"/>
                  </w:r>
                  <w:r w:rsidRPr="0036663D">
                    <w:rPr>
                      <w:rFonts w:ascii="Arial" w:hAnsi="Arial" w:cs="Arial"/>
                      <w:sz w:val="22"/>
                      <w:szCs w:val="22"/>
                    </w:rPr>
                    <w:t xml:space="preserve"> nicht genehmigt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36663D">
                    <w:rPr>
                      <w:rFonts w:ascii="Arial" w:hAnsi="Arial" w:cs="Arial"/>
                      <w:sz w:val="22"/>
                      <w:szCs w:val="22"/>
                    </w:rPr>
                    <w:sym w:font="Wingdings" w:char="F071"/>
                  </w:r>
                  <w:r w:rsidRPr="0036663D">
                    <w:rPr>
                      <w:rFonts w:ascii="Arial" w:hAnsi="Arial" w:cs="Arial"/>
                      <w:sz w:val="22"/>
                      <w:szCs w:val="22"/>
                    </w:rPr>
                    <w:t xml:space="preserve"> Auflagen</w:t>
                  </w:r>
                </w:p>
                <w:p w14:paraId="6CDD786E" w14:textId="77777777" w:rsidR="00B25E6B" w:rsidRPr="0036663D" w:rsidRDefault="00B25E6B" w:rsidP="00D859F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762076E" w14:textId="77777777" w:rsidR="00B25E6B" w:rsidRPr="0036663D" w:rsidRDefault="00B25E6B" w:rsidP="00D859F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52" w:type="dxa"/>
                </w:tcPr>
                <w:p w14:paraId="56C3B6FD" w14:textId="77777777" w:rsidR="00B25E6B" w:rsidRPr="0036663D" w:rsidRDefault="00B25E6B" w:rsidP="00D859F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6663D">
                    <w:rPr>
                      <w:rFonts w:ascii="Arial" w:hAnsi="Arial" w:cs="Arial"/>
                      <w:sz w:val="22"/>
                      <w:szCs w:val="22"/>
                    </w:rPr>
                    <w:t>Begründung bei Nichtgenehmigung/Auflagen</w:t>
                  </w:r>
                </w:p>
                <w:p w14:paraId="2D4FF24F" w14:textId="7B1894A7" w:rsidR="00B25E6B" w:rsidRPr="0036663D" w:rsidRDefault="00B96B46" w:rsidP="00D859F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04E7E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904E7E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04E7E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04E7E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04E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04E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04E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04E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04E7E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904E7E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25E6B" w14:paraId="6A5294CC" w14:textId="77777777" w:rsidTr="00D859F9">
              <w:trPr>
                <w:trHeight w:val="1225"/>
              </w:trPr>
              <w:tc>
                <w:tcPr>
                  <w:tcW w:w="8905" w:type="dxa"/>
                  <w:gridSpan w:val="2"/>
                </w:tcPr>
                <w:p w14:paraId="4440F676" w14:textId="77777777" w:rsidR="00B25E6B" w:rsidRDefault="00B25E6B" w:rsidP="00D859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B3BE151" w14:textId="77777777" w:rsidR="00B25E6B" w:rsidRDefault="00B25E6B" w:rsidP="00D859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33F88BE" w14:textId="77777777" w:rsidR="00B25E6B" w:rsidRDefault="00B25E6B" w:rsidP="00D859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76D89DD" w14:textId="04AB81DE" w:rsidR="00B25E6B" w:rsidRDefault="00B25E6B" w:rsidP="00D859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04E968A" w14:textId="77777777" w:rsidR="00B25E6B" w:rsidRDefault="00B25E6B" w:rsidP="00D859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1F1E8E7" w14:textId="77777777" w:rsidR="00B25E6B" w:rsidRDefault="00B25E6B" w:rsidP="00D859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880A54F" w14:textId="77777777" w:rsidR="00B25E6B" w:rsidRDefault="00B25E6B" w:rsidP="00D859F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63D">
                    <w:rPr>
                      <w:rFonts w:ascii="Arial" w:hAnsi="Arial" w:cs="Arial"/>
                      <w:sz w:val="22"/>
                      <w:szCs w:val="22"/>
                    </w:rPr>
                    <w:t>Datum &amp; Unterschrift Institutsleitung</w:t>
                  </w:r>
                </w:p>
              </w:tc>
            </w:tr>
          </w:tbl>
          <w:p w14:paraId="7D2352C9" w14:textId="77777777" w:rsidR="00B25E6B" w:rsidRDefault="00B25E6B" w:rsidP="00D859F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3C9181" w14:textId="77777777" w:rsidR="00B25E6B" w:rsidRPr="00565B02" w:rsidRDefault="00B25E6B" w:rsidP="00D859F9">
            <w:pPr>
              <w:pBdr>
                <w:bottom w:val="single" w:sz="24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9E6" w:rsidRPr="00565B02" w14:paraId="580D717F" w14:textId="77777777" w:rsidTr="00B25E6B">
        <w:trPr>
          <w:gridAfter w:val="1"/>
          <w:wAfter w:w="24" w:type="dxa"/>
          <w:trHeight w:val="721"/>
        </w:trPr>
        <w:tc>
          <w:tcPr>
            <w:tcW w:w="4500" w:type="dxa"/>
          </w:tcPr>
          <w:p w14:paraId="7A2D31B1" w14:textId="77777777" w:rsidR="005009E6" w:rsidRDefault="005009E6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71E235" w14:textId="77777777" w:rsidR="00E509D8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14B4E0" w14:textId="77777777" w:rsidR="00E509D8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8CBD62" w14:textId="77777777" w:rsidR="00E509D8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52B6CA" w14:textId="77777777" w:rsidR="00E509D8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8799FE" w14:textId="77777777" w:rsidR="00E509D8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DE23FE" w14:textId="77777777" w:rsidR="00E509D8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64B944" w14:textId="77777777" w:rsidR="00E509D8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08D3C0" w14:textId="77777777" w:rsidR="00E509D8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E7E44" w14:textId="77777777" w:rsidR="00E509D8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81E3F7" w14:textId="77777777" w:rsidR="00E509D8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1E8950" w14:textId="77777777" w:rsidR="00E509D8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755367" w14:textId="77777777" w:rsidR="00E509D8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8F208F" w14:textId="77777777" w:rsidR="00E509D8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CEB20D" w14:textId="77777777" w:rsidR="00E509D8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D51B02" w14:textId="77777777" w:rsidR="00E509D8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B7D9E" w14:textId="77777777" w:rsidR="00E509D8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B545E6" w14:textId="77777777" w:rsidR="00E509D8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160A3E" w14:textId="77777777" w:rsidR="00E509D8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D9E8FE" w14:textId="6BA098E2" w:rsidR="00E509D8" w:rsidRPr="00565B02" w:rsidRDefault="00E509D8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5" w:type="dxa"/>
          </w:tcPr>
          <w:p w14:paraId="24407677" w14:textId="628A2C2E" w:rsidR="005009E6" w:rsidRPr="00565B02" w:rsidRDefault="005009E6" w:rsidP="005313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9E6" w:rsidRPr="00565B02" w14:paraId="290040A2" w14:textId="77777777" w:rsidTr="00B25E6B">
        <w:trPr>
          <w:gridAfter w:val="1"/>
          <w:wAfter w:w="24" w:type="dxa"/>
          <w:trHeight w:val="721"/>
        </w:trPr>
        <w:tc>
          <w:tcPr>
            <w:tcW w:w="9015" w:type="dxa"/>
            <w:gridSpan w:val="2"/>
          </w:tcPr>
          <w:p w14:paraId="386F82F8" w14:textId="77777777" w:rsidR="005009E6" w:rsidRPr="00565B02" w:rsidRDefault="005009E6" w:rsidP="00B25E6B">
            <w:pPr>
              <w:pBdr>
                <w:bottom w:val="single" w:sz="24" w:space="1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644493" w14:textId="37891117" w:rsidR="00B25E6B" w:rsidRPr="00B25E6B" w:rsidRDefault="00B25E6B" w:rsidP="00B25E6B">
      <w:pPr>
        <w:spacing w:before="80" w:after="240"/>
        <w:jc w:val="center"/>
        <w:rPr>
          <w:rFonts w:ascii="Arial" w:hAnsi="Arial" w:cs="Arial"/>
          <w:b/>
          <w:sz w:val="22"/>
          <w:szCs w:val="22"/>
        </w:rPr>
      </w:pPr>
      <w:r w:rsidRPr="00B25E6B">
        <w:rPr>
          <w:rFonts w:ascii="Arial" w:hAnsi="Arial" w:cs="Arial"/>
          <w:b/>
          <w:sz w:val="22"/>
          <w:szCs w:val="22"/>
        </w:rPr>
        <w:t>Von der Studien</w:t>
      </w:r>
      <w:r w:rsidR="00E509D8">
        <w:rPr>
          <w:rFonts w:ascii="Arial" w:hAnsi="Arial" w:cs="Arial"/>
          <w:b/>
          <w:sz w:val="22"/>
          <w:szCs w:val="22"/>
        </w:rPr>
        <w:t>- und Prüfungs</w:t>
      </w:r>
      <w:r w:rsidRPr="00B25E6B">
        <w:rPr>
          <w:rFonts w:ascii="Arial" w:hAnsi="Arial" w:cs="Arial"/>
          <w:b/>
          <w:sz w:val="22"/>
          <w:szCs w:val="22"/>
        </w:rPr>
        <w:t xml:space="preserve">abteilung </w:t>
      </w:r>
      <w:r w:rsidR="00E509D8">
        <w:rPr>
          <w:rFonts w:ascii="Arial" w:hAnsi="Arial" w:cs="Arial"/>
          <w:b/>
          <w:sz w:val="22"/>
          <w:szCs w:val="22"/>
        </w:rPr>
        <w:t xml:space="preserve">für Hochschullehrgänge </w:t>
      </w:r>
      <w:r w:rsidRPr="00B25E6B">
        <w:rPr>
          <w:rFonts w:ascii="Arial" w:hAnsi="Arial" w:cs="Arial"/>
          <w:b/>
          <w:sz w:val="22"/>
          <w:szCs w:val="22"/>
        </w:rPr>
        <w:t>auszufüllen</w:t>
      </w:r>
    </w:p>
    <w:p w14:paraId="31A7A7C0" w14:textId="77777777" w:rsidR="00B25E6B" w:rsidRPr="00B25E6B" w:rsidRDefault="00B25E6B" w:rsidP="00B25E6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260"/>
        <w:gridCol w:w="2830"/>
      </w:tblGrid>
      <w:tr w:rsidR="00B25E6B" w:rsidRPr="00B25E6B" w14:paraId="11326EBA" w14:textId="77777777" w:rsidTr="00D859F9">
        <w:trPr>
          <w:cantSplit/>
          <w:trHeight w:val="1134"/>
        </w:trPr>
        <w:tc>
          <w:tcPr>
            <w:tcW w:w="2864" w:type="dxa"/>
          </w:tcPr>
          <w:p w14:paraId="07DB3D41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  <w:r w:rsidRPr="00B25E6B">
              <w:rPr>
                <w:rFonts w:ascii="Arial" w:hAnsi="Arial" w:cs="Arial"/>
                <w:sz w:val="22"/>
                <w:szCs w:val="22"/>
              </w:rPr>
              <w:t>Themen-/Betreuungs-vereinbarung</w:t>
            </w:r>
            <w:r w:rsidRPr="00B25E6B">
              <w:rPr>
                <w:rFonts w:ascii="Arial" w:hAnsi="Arial" w:cs="Arial"/>
                <w:sz w:val="22"/>
                <w:szCs w:val="22"/>
              </w:rPr>
              <w:br/>
              <w:t>eingelangt am</w:t>
            </w:r>
          </w:p>
          <w:p w14:paraId="00C9AB8D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C6F7E5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0E476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FE940C1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  <w:r w:rsidRPr="00B25E6B">
              <w:rPr>
                <w:rFonts w:ascii="Arial" w:hAnsi="Arial" w:cs="Arial"/>
                <w:sz w:val="22"/>
                <w:szCs w:val="22"/>
              </w:rPr>
              <w:t>Paraphe Studien- und Prüfungsabteilung</w:t>
            </w:r>
          </w:p>
        </w:tc>
        <w:tc>
          <w:tcPr>
            <w:tcW w:w="2830" w:type="dxa"/>
            <w:vMerge w:val="restart"/>
          </w:tcPr>
          <w:p w14:paraId="62662DAA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  <w:r w:rsidRPr="00B25E6B">
              <w:rPr>
                <w:rFonts w:ascii="Arial" w:hAnsi="Arial" w:cs="Arial"/>
                <w:sz w:val="22"/>
                <w:szCs w:val="22"/>
              </w:rPr>
              <w:t>Anmerkungen</w:t>
            </w:r>
          </w:p>
          <w:p w14:paraId="04F2AED9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A775F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E6B" w:rsidRPr="00B25E6B" w14:paraId="7AED6BC5" w14:textId="77777777" w:rsidTr="00D859F9">
        <w:trPr>
          <w:cantSplit/>
          <w:trHeight w:val="1134"/>
        </w:trPr>
        <w:tc>
          <w:tcPr>
            <w:tcW w:w="2864" w:type="dxa"/>
          </w:tcPr>
          <w:p w14:paraId="56CE88BF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  <w:r w:rsidRPr="00B25E6B">
              <w:rPr>
                <w:rFonts w:ascii="Arial" w:hAnsi="Arial" w:cs="Arial"/>
                <w:sz w:val="22"/>
                <w:szCs w:val="22"/>
              </w:rPr>
              <w:t>Masterarbeit</w:t>
            </w:r>
            <w:r w:rsidRPr="00B25E6B">
              <w:rPr>
                <w:rFonts w:ascii="Arial" w:hAnsi="Arial" w:cs="Arial"/>
                <w:sz w:val="22"/>
                <w:szCs w:val="22"/>
              </w:rPr>
              <w:br/>
              <w:t>eingereicht am</w:t>
            </w:r>
          </w:p>
          <w:p w14:paraId="4C60E38C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065BBC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AFA0806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12A805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7C4997C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  <w:r w:rsidRPr="00B25E6B">
              <w:rPr>
                <w:rFonts w:ascii="Arial" w:hAnsi="Arial" w:cs="Arial"/>
                <w:sz w:val="22"/>
                <w:szCs w:val="22"/>
              </w:rPr>
              <w:t>Paraphe Studien- und Prüfungsabteilung</w:t>
            </w:r>
          </w:p>
        </w:tc>
        <w:tc>
          <w:tcPr>
            <w:tcW w:w="2830" w:type="dxa"/>
            <w:vMerge/>
          </w:tcPr>
          <w:p w14:paraId="4C4129CD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E6B" w:rsidRPr="00B25E6B" w14:paraId="131CC855" w14:textId="77777777" w:rsidTr="00D859F9">
        <w:trPr>
          <w:cantSplit/>
          <w:trHeight w:val="1134"/>
        </w:trPr>
        <w:tc>
          <w:tcPr>
            <w:tcW w:w="2864" w:type="dxa"/>
          </w:tcPr>
          <w:p w14:paraId="014C5DA8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  <w:r w:rsidRPr="00B25E6B">
              <w:rPr>
                <w:rFonts w:ascii="Arial" w:hAnsi="Arial" w:cs="Arial"/>
                <w:sz w:val="22"/>
                <w:szCs w:val="22"/>
              </w:rPr>
              <w:t>Beurteilung</w:t>
            </w:r>
            <w:r w:rsidRPr="00B25E6B">
              <w:rPr>
                <w:rFonts w:ascii="Arial" w:hAnsi="Arial" w:cs="Arial"/>
                <w:sz w:val="22"/>
                <w:szCs w:val="22"/>
              </w:rPr>
              <w:br/>
              <w:t>eingelangt am</w:t>
            </w:r>
          </w:p>
          <w:p w14:paraId="69B19786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D0ED0F0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7263A7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65B6B0" w14:textId="77777777" w:rsidR="00B25E6B" w:rsidRPr="00B25E6B" w:rsidRDefault="00B25E6B" w:rsidP="00D859F9">
            <w:pPr>
              <w:tabs>
                <w:tab w:val="center" w:pos="272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81E608B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  <w:r w:rsidRPr="00B25E6B">
              <w:rPr>
                <w:rFonts w:ascii="Arial" w:hAnsi="Arial" w:cs="Arial"/>
                <w:sz w:val="22"/>
                <w:szCs w:val="22"/>
              </w:rPr>
              <w:t>Paraphe Studien- und Prüfungsabteilung</w:t>
            </w:r>
          </w:p>
        </w:tc>
        <w:tc>
          <w:tcPr>
            <w:tcW w:w="2830" w:type="dxa"/>
            <w:vMerge/>
          </w:tcPr>
          <w:p w14:paraId="006A8FD6" w14:textId="77777777" w:rsidR="00B25E6B" w:rsidRPr="00B25E6B" w:rsidRDefault="00B25E6B" w:rsidP="00D859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3E1236" w14:textId="77777777" w:rsidR="00B25E6B" w:rsidRDefault="00B25E6B" w:rsidP="00B25E6B">
      <w:pPr>
        <w:rPr>
          <w:rFonts w:ascii="Arial" w:hAnsi="Arial" w:cs="Arial"/>
        </w:rPr>
      </w:pPr>
    </w:p>
    <w:p w14:paraId="324D82D6" w14:textId="77777777" w:rsidR="00B25E6B" w:rsidRDefault="00B25E6B" w:rsidP="00B25E6B"/>
    <w:p w14:paraId="3A4C3593" w14:textId="77777777" w:rsidR="005009E6" w:rsidRPr="004F074B" w:rsidRDefault="005009E6" w:rsidP="005009E6"/>
    <w:p w14:paraId="62E044FB" w14:textId="77777777" w:rsidR="0011796C" w:rsidRPr="004F074B" w:rsidRDefault="0011796C" w:rsidP="00E0229A"/>
    <w:sectPr w:rsidR="0011796C" w:rsidRPr="004F074B" w:rsidSect="005009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11" w:right="1134" w:bottom="1418" w:left="1418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C854" w14:textId="77777777" w:rsidR="0051514F" w:rsidRDefault="0051514F" w:rsidP="00086CF0">
      <w:r>
        <w:separator/>
      </w:r>
    </w:p>
  </w:endnote>
  <w:endnote w:type="continuationSeparator" w:id="0">
    <w:p w14:paraId="51FD49C1" w14:textId="77777777" w:rsidR="0051514F" w:rsidRDefault="0051514F" w:rsidP="0008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4FCB" w14:textId="77777777" w:rsidR="00A922A8" w:rsidRDefault="00A922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5192" w14:textId="77777777" w:rsidR="0099515E" w:rsidRDefault="0031506D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832375D" wp14:editId="09828CF5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5892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E50F90" id="Gerader Verbinder 4" o:spid="_x0000_s1026" style="position:absolute;z-index:-251638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5pt" to="595.2pt,7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0663FE2" wp14:editId="1DADB9BD">
              <wp:simplePos x="0" y="0"/>
              <wp:positionH relativeFrom="page">
                <wp:posOffset>0</wp:posOffset>
              </wp:positionH>
              <wp:positionV relativeFrom="page">
                <wp:posOffset>1073785</wp:posOffset>
              </wp:positionV>
              <wp:extent cx="75596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0F1761" id="Gerader Verbinder 1" o:spid="_x0000_s1026" style="position:absolute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5pt" to="595.2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A34EA8">
      <w:rPr>
        <w:noProof/>
        <w:lang w:eastAsia="de-AT"/>
      </w:rPr>
      <w:drawing>
        <wp:anchor distT="0" distB="0" distL="114300" distR="114300" simplePos="0" relativeHeight="251674624" behindDoc="0" locked="0" layoutInCell="1" allowOverlap="1" wp14:anchorId="2CBB4C39" wp14:editId="2867E1E7">
          <wp:simplePos x="0" y="0"/>
          <wp:positionH relativeFrom="column">
            <wp:align>left</wp:align>
          </wp:positionH>
          <wp:positionV relativeFrom="page">
            <wp:posOffset>10261600</wp:posOffset>
          </wp:positionV>
          <wp:extent cx="4669920" cy="1011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2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15E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52216D" wp14:editId="4DD92984">
              <wp:simplePos x="0" y="0"/>
              <wp:positionH relativeFrom="page">
                <wp:posOffset>6318885</wp:posOffset>
              </wp:positionH>
              <wp:positionV relativeFrom="page">
                <wp:posOffset>10185400</wp:posOffset>
              </wp:positionV>
              <wp:extent cx="609480" cy="212040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80" cy="212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854C09" w14:textId="7C9173E6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="00E607C4">
                            <w:rPr>
                              <w:noProof/>
                            </w:rPr>
                            <w:t>1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fldSimple w:instr=" NUMPAGES   \* MERGEFORMAT ">
                            <w:r w:rsidR="00E607C4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2216D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497.55pt;margin-top:802pt;width:48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" filled="f" stroked="f" strokeweight=".5pt">
              <v:textbox style="mso-fit-shape-to-text:t">
                <w:txbxContent>
                  <w:p w14:paraId="2B854C09" w14:textId="7C9173E6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="00E607C4">
                      <w:rPr>
                        <w:noProof/>
                      </w:rPr>
                      <w:t>1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fldSimple w:instr=" NUMPAGES   \* MERGEFORMAT ">
                      <w:r w:rsidR="00E607C4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6655" w14:textId="77777777" w:rsidR="00086CF0" w:rsidRDefault="004A2F5E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08982758" wp14:editId="502A1929">
              <wp:simplePos x="0" y="0"/>
              <wp:positionH relativeFrom="page">
                <wp:posOffset>0</wp:posOffset>
              </wp:positionH>
              <wp:positionV relativeFrom="page">
                <wp:posOffset>10146030</wp:posOffset>
              </wp:positionV>
              <wp:extent cx="755856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56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9FFE60" id="Gerader Verbinder 8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98.9pt" to="595.15pt,7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" strokecolor="#b1c200 [3204]" strokeweight="1pt">
              <v:stroke joinstyle="miter"/>
              <w10:wrap anchorx="page" anchory="page"/>
            </v:line>
          </w:pict>
        </mc:Fallback>
      </mc:AlternateContent>
    </w:r>
    <w:r w:rsidR="0099515E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140A97" wp14:editId="6DE734BE">
              <wp:simplePos x="0" y="0"/>
              <wp:positionH relativeFrom="page">
                <wp:posOffset>6318250</wp:posOffset>
              </wp:positionH>
              <wp:positionV relativeFrom="page">
                <wp:posOffset>10185924</wp:posOffset>
              </wp:positionV>
              <wp:extent cx="609906" cy="356400"/>
              <wp:effectExtent l="0" t="0" r="0" b="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6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E672F7" w14:textId="77777777" w:rsidR="0099515E" w:rsidRPr="0099515E" w:rsidRDefault="0099515E" w:rsidP="0099515E">
                          <w:pPr>
                            <w:pStyle w:val="Fuzeile"/>
                            <w:jc w:val="right"/>
                          </w:pPr>
                          <w:r w:rsidRPr="0099515E">
                            <w:fldChar w:fldCharType="begin"/>
                          </w:r>
                          <w:r w:rsidRPr="0099515E">
                            <w:instrText xml:space="preserve"> PAGE   \* MERGEFORMAT </w:instrText>
                          </w:r>
                          <w:r w:rsidRPr="0099515E">
                            <w:fldChar w:fldCharType="separate"/>
                          </w:r>
                          <w:r w:rsidRPr="0099515E">
                            <w:t>2</w:t>
                          </w:r>
                          <w:r w:rsidRPr="0099515E">
                            <w:fldChar w:fldCharType="end"/>
                          </w:r>
                          <w:r w:rsidRPr="0099515E">
                            <w:t>/</w:t>
                          </w:r>
                          <w:r w:rsidR="00A922A8">
                            <w:fldChar w:fldCharType="begin"/>
                          </w:r>
                          <w:r w:rsidR="00A922A8">
                            <w:instrText xml:space="preserve"> NUMPAGES   \* MERGEFORMAT </w:instrText>
                          </w:r>
                          <w:r w:rsidR="00A922A8">
                            <w:fldChar w:fldCharType="separate"/>
                          </w:r>
                          <w:r w:rsidRPr="0099515E">
                            <w:t>2</w:t>
                          </w:r>
                          <w:r w:rsidR="00A922A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40A97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margin-left:497.5pt;margin-top:802.05pt;width:48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9aGQIAADIEAAAOAAAAZHJzL2Uyb0RvYy54bWysU02P2yAQvVfqf0DcGzvZJG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" filled="f" stroked="f" strokeweight=".5pt">
              <v:textbox style="mso-fit-shape-to-text:t">
                <w:txbxContent>
                  <w:p w14:paraId="53E672F7" w14:textId="77777777" w:rsidR="0099515E" w:rsidRPr="0099515E" w:rsidRDefault="0099515E" w:rsidP="0099515E">
                    <w:pPr>
                      <w:pStyle w:val="Fuzeile"/>
                      <w:jc w:val="right"/>
                    </w:pPr>
                    <w:r w:rsidRPr="0099515E">
                      <w:fldChar w:fldCharType="begin"/>
                    </w:r>
                    <w:r w:rsidRPr="0099515E">
                      <w:instrText xml:space="preserve"> PAGE   \* MERGEFORMAT </w:instrText>
                    </w:r>
                    <w:r w:rsidRPr="0099515E">
                      <w:fldChar w:fldCharType="separate"/>
                    </w:r>
                    <w:r w:rsidRPr="0099515E">
                      <w:t>2</w:t>
                    </w:r>
                    <w:r w:rsidRPr="0099515E">
                      <w:fldChar w:fldCharType="end"/>
                    </w:r>
                    <w:r w:rsidRPr="0099515E">
                      <w:t>/</w:t>
                    </w:r>
                    <w:r w:rsidR="00A922A8">
                      <w:fldChar w:fldCharType="begin"/>
                    </w:r>
                    <w:r w:rsidR="00A922A8">
                      <w:instrText xml:space="preserve"> NUMPAGES   \* MERGEFORMAT </w:instrText>
                    </w:r>
                    <w:r w:rsidR="00A922A8">
                      <w:fldChar w:fldCharType="separate"/>
                    </w:r>
                    <w:r w:rsidRPr="0099515E">
                      <w:t>2</w:t>
                    </w:r>
                    <w:r w:rsidR="00A922A8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074B"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59DF60D2" wp14:editId="6992459B">
          <wp:simplePos x="899160" y="10146030"/>
          <wp:positionH relativeFrom="column">
            <wp:align>left</wp:align>
          </wp:positionH>
          <wp:positionV relativeFrom="page">
            <wp:posOffset>10259695</wp:posOffset>
          </wp:positionV>
          <wp:extent cx="4670280" cy="1011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280" cy="10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5F18" w14:textId="77777777" w:rsidR="0051514F" w:rsidRDefault="0051514F" w:rsidP="00086CF0">
      <w:r>
        <w:separator/>
      </w:r>
    </w:p>
  </w:footnote>
  <w:footnote w:type="continuationSeparator" w:id="0">
    <w:p w14:paraId="6B81842B" w14:textId="77777777" w:rsidR="0051514F" w:rsidRDefault="0051514F" w:rsidP="0008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D05E" w14:textId="77777777" w:rsidR="00A922A8" w:rsidRDefault="00A922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144F" w14:textId="77777777" w:rsidR="00E509D8" w:rsidRDefault="00E509D8" w:rsidP="00B25E6B">
    <w:pPr>
      <w:pStyle w:val="Kopfzeile"/>
      <w:rPr>
        <w:rFonts w:asciiTheme="minorHAnsi" w:hAnsiTheme="minorHAnsi" w:cstheme="minorHAnsi"/>
      </w:rPr>
    </w:pPr>
  </w:p>
  <w:p w14:paraId="142AEF54" w14:textId="77777777" w:rsidR="00E509D8" w:rsidRDefault="00E509D8" w:rsidP="00B25E6B">
    <w:pPr>
      <w:pStyle w:val="Kopfzeile"/>
      <w:rPr>
        <w:rFonts w:asciiTheme="minorHAnsi" w:hAnsiTheme="minorHAnsi" w:cstheme="minorHAnsi"/>
      </w:rPr>
    </w:pPr>
  </w:p>
  <w:p w14:paraId="14799502" w14:textId="77777777" w:rsidR="00A922A8" w:rsidRDefault="00586105" w:rsidP="00B25E6B">
    <w:pPr>
      <w:pStyle w:val="Kopfzeile"/>
      <w:rPr>
        <w:rFonts w:asciiTheme="minorHAnsi" w:hAnsiTheme="minorHAnsi" w:cstheme="minorHAnsi"/>
      </w:rPr>
    </w:pPr>
    <w:r w:rsidRPr="005009E6">
      <w:rPr>
        <w:rFonts w:asciiTheme="minorHAnsi" w:hAnsiTheme="minorHAnsi" w:cstheme="minorHAnsi"/>
        <w:noProof/>
        <w:lang w:eastAsia="de-AT"/>
      </w:rPr>
      <w:drawing>
        <wp:anchor distT="0" distB="0" distL="114300" distR="114300" simplePos="0" relativeHeight="251683840" behindDoc="0" locked="0" layoutInCell="1" allowOverlap="1" wp14:anchorId="1E79E582" wp14:editId="45667F66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9D8">
      <w:rPr>
        <w:rFonts w:asciiTheme="minorHAnsi" w:hAnsiTheme="minorHAnsi" w:cstheme="minorHAnsi"/>
      </w:rPr>
      <w:t>I</w:t>
    </w:r>
    <w:r w:rsidR="00A922A8">
      <w:rPr>
        <w:rFonts w:asciiTheme="minorHAnsi" w:hAnsiTheme="minorHAnsi" w:cstheme="minorHAnsi"/>
      </w:rPr>
      <w:t>NSTITUT FÜR</w:t>
    </w:r>
  </w:p>
  <w:p w14:paraId="4B2E21A8" w14:textId="4E2840FE" w:rsidR="005009E6" w:rsidRPr="00DA36B5" w:rsidRDefault="00A922A8" w:rsidP="00B25E6B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FORT- UND </w:t>
    </w:r>
    <w:r>
      <w:rPr>
        <w:rFonts w:asciiTheme="minorHAnsi" w:hAnsiTheme="minorHAnsi" w:cstheme="minorHAnsi"/>
      </w:rPr>
      <w:t>WEITRBILDUNG</w:t>
    </w:r>
  </w:p>
  <w:p w14:paraId="0147722F" w14:textId="77777777" w:rsidR="005009E6" w:rsidRDefault="005009E6" w:rsidP="00A34E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8ACE" w14:textId="77777777" w:rsidR="00A34EA8" w:rsidRDefault="00586105" w:rsidP="00A34EA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72576" behindDoc="0" locked="0" layoutInCell="1" allowOverlap="1" wp14:anchorId="1F1A7B68" wp14:editId="55FCFF13">
          <wp:simplePos x="0" y="0"/>
          <wp:positionH relativeFrom="page">
            <wp:posOffset>5458460</wp:posOffset>
          </wp:positionH>
          <wp:positionV relativeFrom="page">
            <wp:posOffset>273685</wp:posOffset>
          </wp:positionV>
          <wp:extent cx="1471320" cy="570960"/>
          <wp:effectExtent l="0" t="0" r="0" b="63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EA8">
      <w:t>INSTITUT NAME</w:t>
    </w:r>
  </w:p>
  <w:p w14:paraId="23D8C193" w14:textId="77777777" w:rsidR="004955A7" w:rsidRPr="0011796C" w:rsidRDefault="00A34EA8" w:rsidP="00A34EA8">
    <w:pPr>
      <w:pStyle w:val="Kopfzeile"/>
    </w:pPr>
    <w:r>
      <w:t>LORE</w:t>
    </w:r>
    <w:r w:rsidR="004A2F5E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5D261E1" wp14:editId="5301D6BE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58920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8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FCD0BE" id="Gerader Verbinder 6" o:spid="_x0000_s1026" style="position:absolute;z-index:-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" strokecolor="#b1c200 [3204]" strokeweight="1pt">
              <v:stroke joinstyle="miter"/>
              <w10:wrap anchorx="page" anchory="page"/>
            </v:line>
          </w:pict>
        </mc:Fallback>
      </mc:AlternateContent>
    </w:r>
    <w:r>
      <w:t>M IPSUM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F1502"/>
    <w:multiLevelType w:val="hybridMultilevel"/>
    <w:tmpl w:val="272E6674"/>
    <w:lvl w:ilvl="0" w:tplc="0C07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 w15:restartNumberingAfterBreak="0">
    <w:nsid w:val="7EC47C08"/>
    <w:multiLevelType w:val="hybridMultilevel"/>
    <w:tmpl w:val="0EB20F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422066">
    <w:abstractNumId w:val="1"/>
  </w:num>
  <w:num w:numId="2" w16cid:durableId="67384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E6"/>
    <w:rsid w:val="00035F56"/>
    <w:rsid w:val="00053E14"/>
    <w:rsid w:val="00086CF0"/>
    <w:rsid w:val="00095F0B"/>
    <w:rsid w:val="0011796C"/>
    <w:rsid w:val="00127583"/>
    <w:rsid w:val="001A0BC8"/>
    <w:rsid w:val="00275880"/>
    <w:rsid w:val="002774DD"/>
    <w:rsid w:val="00290275"/>
    <w:rsid w:val="00304D31"/>
    <w:rsid w:val="003056C9"/>
    <w:rsid w:val="0031506D"/>
    <w:rsid w:val="0041128A"/>
    <w:rsid w:val="0047240D"/>
    <w:rsid w:val="004871CE"/>
    <w:rsid w:val="004955A7"/>
    <w:rsid w:val="004A2F5E"/>
    <w:rsid w:val="004D3F72"/>
    <w:rsid w:val="004F074B"/>
    <w:rsid w:val="005009E6"/>
    <w:rsid w:val="00512B46"/>
    <w:rsid w:val="0051514F"/>
    <w:rsid w:val="005330A2"/>
    <w:rsid w:val="00583112"/>
    <w:rsid w:val="00586105"/>
    <w:rsid w:val="00603471"/>
    <w:rsid w:val="00641737"/>
    <w:rsid w:val="006F1379"/>
    <w:rsid w:val="007321A9"/>
    <w:rsid w:val="00734C85"/>
    <w:rsid w:val="00766EEE"/>
    <w:rsid w:val="00821998"/>
    <w:rsid w:val="00866176"/>
    <w:rsid w:val="00876DBE"/>
    <w:rsid w:val="008C32FF"/>
    <w:rsid w:val="008F2BAB"/>
    <w:rsid w:val="009132AF"/>
    <w:rsid w:val="0092661F"/>
    <w:rsid w:val="00934103"/>
    <w:rsid w:val="00961FB3"/>
    <w:rsid w:val="009740D3"/>
    <w:rsid w:val="0097580C"/>
    <w:rsid w:val="0099515E"/>
    <w:rsid w:val="009C720B"/>
    <w:rsid w:val="00A34EA8"/>
    <w:rsid w:val="00A922A8"/>
    <w:rsid w:val="00B07245"/>
    <w:rsid w:val="00B25E6B"/>
    <w:rsid w:val="00B66A1D"/>
    <w:rsid w:val="00B96B46"/>
    <w:rsid w:val="00BF5BD6"/>
    <w:rsid w:val="00C94A7C"/>
    <w:rsid w:val="00C95A5D"/>
    <w:rsid w:val="00CA371C"/>
    <w:rsid w:val="00CB669A"/>
    <w:rsid w:val="00D14D98"/>
    <w:rsid w:val="00D40D16"/>
    <w:rsid w:val="00D52CBF"/>
    <w:rsid w:val="00DD57EA"/>
    <w:rsid w:val="00E0229A"/>
    <w:rsid w:val="00E509D8"/>
    <w:rsid w:val="00E607C4"/>
    <w:rsid w:val="00EA1975"/>
    <w:rsid w:val="00F1439E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5D21932"/>
  <w14:defaultImageDpi w14:val="32767"/>
  <w15:chartTrackingRefBased/>
  <w15:docId w15:val="{5F7EDF53-DB91-459A-A2B1-273B4850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09E6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FA73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009E6"/>
    <w:pPr>
      <w:spacing w:before="100" w:beforeAutospacing="1" w:after="100" w:afterAutospacing="1"/>
      <w:outlineLvl w:val="1"/>
    </w:pPr>
    <w:rPr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04D31"/>
    <w:rPr>
      <w:rFonts w:asciiTheme="majorHAnsi" w:eastAsiaTheme="majorEastAsia" w:hAnsiTheme="majorHAnsi" w:cstheme="majorBidi"/>
      <w:color w:val="839100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semiHidden/>
    <w:rsid w:val="00EA1975"/>
    <w:pPr>
      <w:tabs>
        <w:tab w:val="center" w:pos="4536"/>
        <w:tab w:val="right" w:pos="9072"/>
      </w:tabs>
      <w:ind w:right="3402"/>
    </w:pPr>
    <w:rPr>
      <w:color w:val="485156" w:themeColor="accent2"/>
      <w:sz w:val="18"/>
    </w:rPr>
  </w:style>
  <w:style w:type="character" w:customStyle="1" w:styleId="KopfzeileZchn">
    <w:name w:val="Kopfzeile Zchn"/>
    <w:basedOn w:val="Absatz-Standardschriftart"/>
    <w:link w:val="Kopfzeile"/>
    <w:semiHidden/>
    <w:rsid w:val="00EA1975"/>
    <w:rPr>
      <w:color w:val="485156" w:themeColor="accent2"/>
      <w:sz w:val="18"/>
    </w:rPr>
  </w:style>
  <w:style w:type="paragraph" w:styleId="Fuzeile">
    <w:name w:val="footer"/>
    <w:basedOn w:val="Standard"/>
    <w:link w:val="FuzeileZchn"/>
    <w:uiPriority w:val="99"/>
    <w:semiHidden/>
    <w:rsid w:val="005330A2"/>
    <w:pPr>
      <w:tabs>
        <w:tab w:val="center" w:pos="4536"/>
        <w:tab w:val="right" w:pos="9072"/>
      </w:tabs>
    </w:pPr>
    <w:rPr>
      <w:color w:val="485156" w:themeColor="accent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330A2"/>
    <w:rPr>
      <w:color w:val="485156" w:themeColor="accent2"/>
      <w:sz w:val="16"/>
    </w:rPr>
  </w:style>
  <w:style w:type="character" w:styleId="Platzhaltertext">
    <w:name w:val="Placeholder Text"/>
    <w:basedOn w:val="Absatz-Standardschriftart"/>
    <w:uiPriority w:val="99"/>
    <w:semiHidden/>
    <w:rsid w:val="004955A7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09E6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prechblasentext">
    <w:name w:val="Balloon Text"/>
    <w:basedOn w:val="Standard"/>
    <w:link w:val="SprechblasentextZchn"/>
    <w:semiHidden/>
    <w:rsid w:val="005009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009E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500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drich.rinnhofer\Downloads\Dokumentvorlage-hochformat_PPH_Augustinum.dotx" TargetMode="External"/></Relationships>
</file>

<file path=word/theme/theme1.xml><?xml version="1.0" encoding="utf-8"?>
<a:theme xmlns:a="http://schemas.openxmlformats.org/drawingml/2006/main" name="Office">
  <a:themeElements>
    <a:clrScheme name="PPH - Augustinum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1C200"/>
      </a:accent1>
      <a:accent2>
        <a:srgbClr val="485156"/>
      </a:accent2>
      <a:accent3>
        <a:srgbClr val="A3A8AA"/>
      </a:accent3>
      <a:accent4>
        <a:srgbClr val="D0DA66"/>
      </a:accent4>
      <a:accent5>
        <a:srgbClr val="009AAD"/>
      </a:accent5>
      <a:accent6>
        <a:srgbClr val="66C2CE"/>
      </a:accent6>
      <a:hlink>
        <a:srgbClr val="B1C200"/>
      </a:hlink>
      <a:folHlink>
        <a:srgbClr val="B1C200"/>
      </a:folHlink>
    </a:clrScheme>
    <a:fontScheme name="PPH - Augustin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123801A930E34C9DF25837211BB863" ma:contentTypeVersion="13" ma:contentTypeDescription="Ein neues Dokument erstellen." ma:contentTypeScope="" ma:versionID="5ceb2fa8f15b2ea09a4b52ed0adc6826">
  <xsd:schema xmlns:xsd="http://www.w3.org/2001/XMLSchema" xmlns:xs="http://www.w3.org/2001/XMLSchema" xmlns:p="http://schemas.microsoft.com/office/2006/metadata/properties" xmlns:ns3="bcf4493d-e0b9-44eb-b11c-684e953964cc" xmlns:ns4="058cb2ac-beb3-4b4b-80f1-a76f40c886b4" targetNamespace="http://schemas.microsoft.com/office/2006/metadata/properties" ma:root="true" ma:fieldsID="609f243adf3c8396dbe3df8d3c2cb286" ns3:_="" ns4:_="">
    <xsd:import namespace="bcf4493d-e0b9-44eb-b11c-684e953964cc"/>
    <xsd:import namespace="058cb2ac-beb3-4b4b-80f1-a76f40c886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493d-e0b9-44eb-b11c-684e95396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cb2ac-beb3-4b4b-80f1-a76f40c886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2038-E650-4ADB-8BB2-5CAF5D334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493d-e0b9-44eb-b11c-684e953964cc"/>
    <ds:schemaRef ds:uri="058cb2ac-beb3-4b4b-80f1-a76f40c88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72F39-FA4F-4596-B571-D2812CEF4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62815-3E7B-407D-A966-7AF6EC2885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B17123-EE60-4DD0-8095-3FFABF545A39}">
  <ds:schemaRefs>
    <ds:schemaRef ds:uri="058cb2ac-beb3-4b4b-80f1-a76f40c886b4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cf4493d-e0b9-44eb-b11c-684e953964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Dokumentvorlage-hochformat_PPH_Augustinum.dotx</Template>
  <TotalTime>0</TotalTime>
  <Pages>4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Brunnthaler Christian</cp:lastModifiedBy>
  <cp:revision>2</cp:revision>
  <cp:lastPrinted>2022-05-17T11:01:00Z</cp:lastPrinted>
  <dcterms:created xsi:type="dcterms:W3CDTF">2022-05-17T12:16:00Z</dcterms:created>
  <dcterms:modified xsi:type="dcterms:W3CDTF">2022-05-17T12:16:00Z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0x01010008123801A930E34C9DF25837211BB863</vt:lpwstr>
  </property>
</Properties>
</file>