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D66" w14:textId="0E278611" w:rsidR="00F84955" w:rsidRPr="00694FFA" w:rsidRDefault="00F84955" w:rsidP="00F84955">
      <w:pPr>
        <w:rPr>
          <w:rFonts w:ascii="Arial" w:hAnsi="Arial" w:cs="Arial"/>
          <w:sz w:val="22"/>
        </w:rPr>
      </w:pPr>
      <w:r w:rsidRPr="00694FFA">
        <w:rPr>
          <w:rFonts w:ascii="Arial" w:hAnsi="Arial" w:cs="Arial"/>
          <w:sz w:val="22"/>
        </w:rPr>
        <w:t xml:space="preserve">An die </w:t>
      </w:r>
      <w:r>
        <w:rPr>
          <w:rFonts w:ascii="Arial" w:hAnsi="Arial" w:cs="Arial"/>
          <w:sz w:val="22"/>
        </w:rPr>
        <w:t xml:space="preserve">Private </w:t>
      </w:r>
      <w:r w:rsidRPr="00694FFA">
        <w:rPr>
          <w:rFonts w:ascii="Arial" w:hAnsi="Arial" w:cs="Arial"/>
          <w:sz w:val="22"/>
        </w:rPr>
        <w:t xml:space="preserve">Pädagogische Hochschule </w:t>
      </w:r>
      <w:r>
        <w:rPr>
          <w:rFonts w:ascii="Arial" w:hAnsi="Arial" w:cs="Arial"/>
          <w:sz w:val="22"/>
        </w:rPr>
        <w:t>Augustinum</w:t>
      </w:r>
    </w:p>
    <w:p w14:paraId="036C178D" w14:textId="35DC838E" w:rsidR="00F84955" w:rsidRPr="00694FFA" w:rsidRDefault="00F84955" w:rsidP="00F84955">
      <w:pPr>
        <w:rPr>
          <w:rFonts w:ascii="Arial" w:hAnsi="Arial" w:cs="Arial"/>
          <w:sz w:val="22"/>
        </w:rPr>
      </w:pPr>
      <w:r w:rsidRPr="00694FFA">
        <w:rPr>
          <w:rFonts w:ascii="Arial" w:hAnsi="Arial" w:cs="Arial"/>
          <w:sz w:val="22"/>
        </w:rPr>
        <w:t xml:space="preserve">Institut für </w:t>
      </w:r>
      <w:r>
        <w:rPr>
          <w:rFonts w:ascii="Arial" w:hAnsi="Arial" w:cs="Arial"/>
          <w:sz w:val="22"/>
        </w:rPr>
        <w:t>Fort- und Weiterbildung</w:t>
      </w:r>
    </w:p>
    <w:p w14:paraId="64D0395D" w14:textId="77777777" w:rsidR="00F84955" w:rsidRPr="00694FFA" w:rsidRDefault="00F84955" w:rsidP="00F84955">
      <w:pPr>
        <w:rPr>
          <w:rFonts w:ascii="Arial" w:hAnsi="Arial" w:cs="Arial"/>
          <w:sz w:val="22"/>
        </w:rPr>
      </w:pPr>
    </w:p>
    <w:p w14:paraId="23358705" w14:textId="77777777" w:rsidR="00F84955" w:rsidRPr="00F84955" w:rsidRDefault="00F84955" w:rsidP="00F84955">
      <w:pPr>
        <w:rPr>
          <w:rFonts w:ascii="Arial" w:hAnsi="Arial" w:cs="Arial"/>
          <w:sz w:val="32"/>
          <w:szCs w:val="32"/>
        </w:rPr>
      </w:pPr>
      <w:r w:rsidRPr="00F84955">
        <w:rPr>
          <w:rFonts w:ascii="Arial" w:hAnsi="Arial" w:cs="Arial"/>
          <w:sz w:val="32"/>
          <w:szCs w:val="32"/>
        </w:rPr>
        <w:t>Antrag auf Anerkennung von Studien (Teilen von Studien)</w:t>
      </w:r>
    </w:p>
    <w:p w14:paraId="57898350" w14:textId="77777777" w:rsidR="00F84955" w:rsidRPr="00F84955" w:rsidRDefault="00F84955" w:rsidP="00F84955">
      <w:pPr>
        <w:rPr>
          <w:rFonts w:ascii="Arial" w:hAnsi="Arial" w:cs="Arial"/>
          <w:sz w:val="32"/>
          <w:szCs w:val="32"/>
        </w:rPr>
      </w:pPr>
      <w:r w:rsidRPr="00F84955">
        <w:rPr>
          <w:rFonts w:ascii="Arial" w:hAnsi="Arial" w:cs="Arial"/>
          <w:sz w:val="32"/>
          <w:szCs w:val="32"/>
        </w:rPr>
        <w:t>Einzel-Lehrveranstaltungen</w:t>
      </w:r>
    </w:p>
    <w:p w14:paraId="517F6C41" w14:textId="77777777" w:rsidR="00F84955" w:rsidRPr="00CA7898" w:rsidRDefault="00F84955" w:rsidP="00F849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39"/>
      </w:tblGrid>
      <w:tr w:rsidR="00F84955" w:rsidRPr="00DE7687" w14:paraId="1C5CF4A7" w14:textId="77777777" w:rsidTr="00D40692">
        <w:tc>
          <w:tcPr>
            <w:tcW w:w="4788" w:type="dxa"/>
            <w:vAlign w:val="center"/>
          </w:tcPr>
          <w:p w14:paraId="2068CB70" w14:textId="77777777" w:rsidR="00F84955" w:rsidRPr="00DE7687" w:rsidRDefault="00F84955" w:rsidP="00D406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7687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5040" w:type="dxa"/>
          </w:tcPr>
          <w:p w14:paraId="6F5148A6" w14:textId="77777777" w:rsidR="00F84955" w:rsidRPr="00DE7687" w:rsidRDefault="00F84955" w:rsidP="00D4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955" w:rsidRPr="00DE7687" w14:paraId="2057C431" w14:textId="77777777" w:rsidTr="00D40692">
        <w:tc>
          <w:tcPr>
            <w:tcW w:w="4788" w:type="dxa"/>
            <w:vAlign w:val="center"/>
          </w:tcPr>
          <w:p w14:paraId="35227752" w14:textId="77777777" w:rsidR="00F84955" w:rsidRPr="00DE7687" w:rsidRDefault="00F84955" w:rsidP="00D406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7687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5040" w:type="dxa"/>
          </w:tcPr>
          <w:p w14:paraId="064857AA" w14:textId="77777777" w:rsidR="00F84955" w:rsidRPr="00DE7687" w:rsidRDefault="00F84955" w:rsidP="00D4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955" w:rsidRPr="00DE7687" w14:paraId="33AE19D3" w14:textId="77777777" w:rsidTr="00D40692">
        <w:tc>
          <w:tcPr>
            <w:tcW w:w="4788" w:type="dxa"/>
            <w:vAlign w:val="center"/>
          </w:tcPr>
          <w:p w14:paraId="620E3E73" w14:textId="77777777" w:rsidR="00F84955" w:rsidRPr="00DE7687" w:rsidRDefault="00F84955" w:rsidP="00D4069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E7687">
              <w:rPr>
                <w:rFonts w:ascii="Arial" w:hAnsi="Arial" w:cs="Arial"/>
                <w:sz w:val="22"/>
                <w:szCs w:val="22"/>
              </w:rPr>
              <w:t>Matrikelnummer</w:t>
            </w:r>
          </w:p>
        </w:tc>
        <w:tc>
          <w:tcPr>
            <w:tcW w:w="5040" w:type="dxa"/>
          </w:tcPr>
          <w:p w14:paraId="577EB9E3" w14:textId="77777777" w:rsidR="00F84955" w:rsidRPr="00DE7687" w:rsidRDefault="00F84955" w:rsidP="00D4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955" w:rsidRPr="00DE7687" w14:paraId="07E1CDC5" w14:textId="77777777" w:rsidTr="00D40692">
        <w:tc>
          <w:tcPr>
            <w:tcW w:w="4788" w:type="dxa"/>
          </w:tcPr>
          <w:p w14:paraId="39217DC2" w14:textId="77777777" w:rsidR="00F84955" w:rsidRPr="00DE7687" w:rsidRDefault="00F84955" w:rsidP="00D4069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DE7687">
              <w:rPr>
                <w:rFonts w:ascii="Arial" w:hAnsi="Arial" w:cs="Arial"/>
                <w:sz w:val="22"/>
                <w:szCs w:val="22"/>
              </w:rPr>
              <w:t>Hochschullehrgang, für den die An</w:t>
            </w:r>
            <w:r>
              <w:rPr>
                <w:rFonts w:ascii="Arial" w:hAnsi="Arial" w:cs="Arial"/>
                <w:sz w:val="22"/>
                <w:szCs w:val="22"/>
              </w:rPr>
              <w:t>erkennung</w:t>
            </w:r>
            <w:r w:rsidRPr="00DE7687">
              <w:rPr>
                <w:rFonts w:ascii="Arial" w:hAnsi="Arial" w:cs="Arial"/>
                <w:sz w:val="22"/>
                <w:szCs w:val="22"/>
              </w:rPr>
              <w:t xml:space="preserve"> beantragt wird</w:t>
            </w:r>
            <w:r>
              <w:rPr>
                <w:rFonts w:ascii="Arial" w:hAnsi="Arial" w:cs="Arial"/>
                <w:sz w:val="22"/>
                <w:szCs w:val="22"/>
              </w:rPr>
              <w:t xml:space="preserve"> z.B.: </w:t>
            </w:r>
            <w:r w:rsidRPr="00DE7687">
              <w:rPr>
                <w:rFonts w:ascii="Arial" w:hAnsi="Arial" w:cs="Arial"/>
                <w:sz w:val="22"/>
                <w:szCs w:val="22"/>
              </w:rPr>
              <w:t>356 Deutsch als Zweitsprache</w:t>
            </w:r>
          </w:p>
        </w:tc>
        <w:tc>
          <w:tcPr>
            <w:tcW w:w="5040" w:type="dxa"/>
          </w:tcPr>
          <w:p w14:paraId="54E2479A" w14:textId="77777777" w:rsidR="00F84955" w:rsidRPr="00DE7687" w:rsidRDefault="00F84955" w:rsidP="00D4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955" w:rsidRPr="00DE7687" w14:paraId="2B159861" w14:textId="77777777" w:rsidTr="00D40692">
        <w:tc>
          <w:tcPr>
            <w:tcW w:w="4788" w:type="dxa"/>
          </w:tcPr>
          <w:p w14:paraId="7C9FA47A" w14:textId="77777777" w:rsidR="00F84955" w:rsidRPr="00DE7687" w:rsidRDefault="00F84955" w:rsidP="00D40692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das Studiensemester</w:t>
            </w:r>
          </w:p>
        </w:tc>
        <w:tc>
          <w:tcPr>
            <w:tcW w:w="5040" w:type="dxa"/>
          </w:tcPr>
          <w:p w14:paraId="1375D914" w14:textId="77777777" w:rsidR="00F84955" w:rsidRPr="00DE7687" w:rsidRDefault="00F84955" w:rsidP="00D40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Sem.                 WS                      SS              </w:t>
            </w:r>
          </w:p>
        </w:tc>
      </w:tr>
    </w:tbl>
    <w:p w14:paraId="768378FB" w14:textId="77777777" w:rsidR="00F84955" w:rsidRPr="00694FFA" w:rsidRDefault="00F84955" w:rsidP="00F84955">
      <w:pPr>
        <w:spacing w:before="240" w:after="240"/>
        <w:rPr>
          <w:rFonts w:ascii="Arial" w:hAnsi="Arial" w:cs="Arial"/>
          <w:sz w:val="22"/>
        </w:rPr>
      </w:pPr>
      <w:r w:rsidRPr="00694FFA">
        <w:rPr>
          <w:rFonts w:ascii="Arial" w:hAnsi="Arial" w:cs="Arial"/>
          <w:sz w:val="22"/>
        </w:rPr>
        <w:t>Hiermit beantrage ich die An</w:t>
      </w:r>
      <w:r>
        <w:rPr>
          <w:rFonts w:ascii="Arial" w:hAnsi="Arial" w:cs="Arial"/>
          <w:sz w:val="22"/>
        </w:rPr>
        <w:t>erkennung</w:t>
      </w:r>
      <w:r w:rsidRPr="00694FFA">
        <w:rPr>
          <w:rFonts w:ascii="Arial" w:hAnsi="Arial" w:cs="Arial"/>
          <w:sz w:val="22"/>
        </w:rPr>
        <w:t xml:space="preserve"> folgender Studien (Teile von Studien) unter Anerkennung der entsprechenden Prüfungen gemäß § 56 Hochschulgesetz in Verbindung mit § 25 Hochschulgesetz 2005, BGBl I Nr. 30/2006 i.d.g.F.: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567"/>
        <w:gridCol w:w="709"/>
        <w:gridCol w:w="2853"/>
        <w:gridCol w:w="540"/>
        <w:gridCol w:w="720"/>
        <w:gridCol w:w="900"/>
      </w:tblGrid>
      <w:tr w:rsidR="00F84955" w:rsidRPr="00DE7687" w14:paraId="0C389C4C" w14:textId="77777777" w:rsidTr="00D40692">
        <w:tc>
          <w:tcPr>
            <w:tcW w:w="4815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14:paraId="2CC53AC8" w14:textId="77777777" w:rsidR="00F84955" w:rsidRPr="00DE7687" w:rsidRDefault="00F84955" w:rsidP="00D40692">
            <w:pPr>
              <w:spacing w:before="40"/>
              <w:rPr>
                <w:rFonts w:ascii="Arial" w:hAnsi="Arial" w:cs="Arial"/>
                <w:sz w:val="22"/>
              </w:rPr>
            </w:pPr>
            <w:r w:rsidRPr="00DE7687">
              <w:rPr>
                <w:rFonts w:ascii="Arial" w:hAnsi="Arial" w:cs="Arial"/>
                <w:sz w:val="22"/>
              </w:rPr>
              <w:t>Institution, an der die anzuerkennenden LV absolviert wurden (bitte ausfüllen):</w:t>
            </w:r>
          </w:p>
          <w:p w14:paraId="256CDF67" w14:textId="77777777" w:rsidR="00F84955" w:rsidRPr="00DE7687" w:rsidRDefault="00F84955" w:rsidP="00D40692">
            <w:pPr>
              <w:spacing w:before="40"/>
              <w:rPr>
                <w:rFonts w:ascii="Arial" w:hAnsi="Arial" w:cs="Arial"/>
                <w:sz w:val="22"/>
              </w:rPr>
            </w:pPr>
            <w:r w:rsidRPr="00DE7687">
              <w:rPr>
                <w:rFonts w:ascii="Arial" w:hAnsi="Arial" w:cs="Arial"/>
                <w:sz w:val="22"/>
              </w:rPr>
              <w:t>……………………………………………..</w:t>
            </w:r>
          </w:p>
        </w:tc>
        <w:tc>
          <w:tcPr>
            <w:tcW w:w="5013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C3369A" w14:textId="77777777" w:rsidR="00F84955" w:rsidRPr="00DE7687" w:rsidRDefault="00F84955" w:rsidP="00D40692">
            <w:pPr>
              <w:spacing w:before="40"/>
              <w:rPr>
                <w:rFonts w:ascii="Arial" w:hAnsi="Arial" w:cs="Arial"/>
                <w:sz w:val="22"/>
              </w:rPr>
            </w:pPr>
            <w:r w:rsidRPr="00DE7687">
              <w:rPr>
                <w:rFonts w:ascii="Arial" w:hAnsi="Arial" w:cs="Arial"/>
                <w:sz w:val="22"/>
              </w:rPr>
              <w:t>Anerkennende Institution:</w:t>
            </w:r>
          </w:p>
          <w:p w14:paraId="48129706" w14:textId="00D8C8CF" w:rsidR="00F84955" w:rsidRPr="00DE7687" w:rsidRDefault="00113534" w:rsidP="00D40692">
            <w:pPr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PPH</w:t>
            </w:r>
            <w:r w:rsidR="00F84955" w:rsidRPr="00DE768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Augustinum</w:t>
            </w:r>
          </w:p>
        </w:tc>
      </w:tr>
      <w:tr w:rsidR="00F84955" w:rsidRPr="00E359C2" w14:paraId="05947E4C" w14:textId="77777777" w:rsidTr="00D40692">
        <w:tc>
          <w:tcPr>
            <w:tcW w:w="4815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72D0BE49" w14:textId="77777777" w:rsidR="00F84955" w:rsidRPr="00E359C2" w:rsidRDefault="00F84955" w:rsidP="00D4069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E359C2">
              <w:rPr>
                <w:rFonts w:ascii="Arial" w:hAnsi="Arial" w:cs="Arial"/>
                <w:sz w:val="22"/>
              </w:rPr>
              <w:t>Absolvierte Lehrveranstaltung(en)</w:t>
            </w:r>
          </w:p>
        </w:tc>
        <w:tc>
          <w:tcPr>
            <w:tcW w:w="50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14:paraId="4D20FCF1" w14:textId="77777777" w:rsidR="00F84955" w:rsidRPr="00E359C2" w:rsidRDefault="00F84955" w:rsidP="00D4069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E359C2">
              <w:rPr>
                <w:rFonts w:ascii="Arial" w:hAnsi="Arial" w:cs="Arial"/>
                <w:sz w:val="22"/>
              </w:rPr>
              <w:t>Entsprechende Lehrveranstaltung(en) gemäß Curriculum</w:t>
            </w:r>
          </w:p>
        </w:tc>
      </w:tr>
      <w:tr w:rsidR="00F84955" w:rsidRPr="00D602AB" w14:paraId="687B669E" w14:textId="77777777" w:rsidTr="00D40692">
        <w:tc>
          <w:tcPr>
            <w:tcW w:w="2972" w:type="dxa"/>
            <w:tcBorders>
              <w:tr2bl w:val="nil"/>
            </w:tcBorders>
          </w:tcPr>
          <w:p w14:paraId="2CBDEDCC" w14:textId="77777777" w:rsidR="00F84955" w:rsidRDefault="00F84955" w:rsidP="00F84955">
            <w:pPr>
              <w:pStyle w:val="Listenabsatz"/>
              <w:numPr>
                <w:ilvl w:val="0"/>
                <w:numId w:val="6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7089B">
              <w:rPr>
                <w:rFonts w:ascii="Arial" w:hAnsi="Arial" w:cs="Arial"/>
                <w:sz w:val="18"/>
                <w:szCs w:val="18"/>
              </w:rPr>
              <w:t>Titel der Lehrveranstaltung</w:t>
            </w:r>
          </w:p>
          <w:p w14:paraId="0D5869D4" w14:textId="77777777" w:rsidR="00F84955" w:rsidRDefault="00F84955" w:rsidP="00F84955">
            <w:pPr>
              <w:pStyle w:val="Listenabsatz"/>
              <w:numPr>
                <w:ilvl w:val="0"/>
                <w:numId w:val="6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7089B">
              <w:rPr>
                <w:rFonts w:ascii="Arial" w:hAnsi="Arial" w:cs="Arial"/>
                <w:sz w:val="18"/>
                <w:szCs w:val="18"/>
              </w:rPr>
              <w:t>LV-Typ</w:t>
            </w:r>
          </w:p>
          <w:p w14:paraId="13E09EC5" w14:textId="77777777" w:rsidR="00F84955" w:rsidRPr="0007089B" w:rsidRDefault="00F84955" w:rsidP="00F84955">
            <w:pPr>
              <w:pStyle w:val="Listenabsatz"/>
              <w:numPr>
                <w:ilvl w:val="0"/>
                <w:numId w:val="6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07089B">
              <w:rPr>
                <w:rFonts w:ascii="Arial" w:hAnsi="Arial" w:cs="Arial"/>
                <w:sz w:val="18"/>
                <w:szCs w:val="18"/>
              </w:rPr>
              <w:t>Datum der Prüfung*</w:t>
            </w:r>
          </w:p>
        </w:tc>
        <w:tc>
          <w:tcPr>
            <w:tcW w:w="567" w:type="dxa"/>
            <w:tcBorders>
              <w:tr2bl w:val="nil"/>
            </w:tcBorders>
          </w:tcPr>
          <w:p w14:paraId="2B379A40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EC</w:t>
            </w:r>
          </w:p>
        </w:tc>
        <w:tc>
          <w:tcPr>
            <w:tcW w:w="567" w:type="dxa"/>
            <w:tcBorders>
              <w:tr2bl w:val="nil"/>
            </w:tcBorders>
          </w:tcPr>
          <w:p w14:paraId="0F2542F3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SWSt</w:t>
            </w: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23861283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Beur-teilung</w:t>
            </w: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6980E1D6" w14:textId="77777777" w:rsidR="00F84955" w:rsidRPr="00A82CBC" w:rsidRDefault="00F84955" w:rsidP="00F84955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2CBC">
              <w:rPr>
                <w:rFonts w:ascii="Arial" w:hAnsi="Arial" w:cs="Arial"/>
                <w:sz w:val="18"/>
                <w:szCs w:val="18"/>
              </w:rPr>
              <w:t>Titel der Lehrveranstaltung im HLG</w:t>
            </w:r>
          </w:p>
          <w:p w14:paraId="1064BC11" w14:textId="77777777" w:rsidR="00F84955" w:rsidRDefault="00F84955" w:rsidP="00F84955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2CBC">
              <w:rPr>
                <w:rFonts w:ascii="Arial" w:hAnsi="Arial" w:cs="Arial"/>
                <w:sz w:val="18"/>
                <w:szCs w:val="18"/>
              </w:rPr>
              <w:t>LV-Typ</w:t>
            </w:r>
          </w:p>
          <w:p w14:paraId="038F8C2E" w14:textId="77777777" w:rsidR="00F84955" w:rsidRPr="00A82CBC" w:rsidRDefault="00F84955" w:rsidP="00F84955">
            <w:pPr>
              <w:pStyle w:val="Listenabsatz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LV-Nr.</w:t>
            </w:r>
          </w:p>
        </w:tc>
        <w:tc>
          <w:tcPr>
            <w:tcW w:w="540" w:type="dxa"/>
            <w:tcBorders>
              <w:tr2bl w:val="nil"/>
            </w:tcBorders>
          </w:tcPr>
          <w:p w14:paraId="3501766F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EC</w:t>
            </w:r>
          </w:p>
        </w:tc>
        <w:tc>
          <w:tcPr>
            <w:tcW w:w="720" w:type="dxa"/>
            <w:tcBorders>
              <w:tr2bl w:val="nil"/>
            </w:tcBorders>
          </w:tcPr>
          <w:p w14:paraId="1429633C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SWSt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14:paraId="12D09F49" w14:textId="77777777" w:rsidR="00F84955" w:rsidRPr="00725784" w:rsidRDefault="00F84955" w:rsidP="00D40692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725784">
              <w:rPr>
                <w:rFonts w:ascii="Arial" w:hAnsi="Arial" w:cs="Arial"/>
                <w:sz w:val="16"/>
                <w:szCs w:val="18"/>
              </w:rPr>
              <w:t>Beur-teilung</w:t>
            </w:r>
          </w:p>
        </w:tc>
      </w:tr>
      <w:tr w:rsidR="00F84955" w:rsidRPr="007816C8" w14:paraId="74B2436F" w14:textId="77777777" w:rsidTr="00D40692">
        <w:tc>
          <w:tcPr>
            <w:tcW w:w="2972" w:type="dxa"/>
            <w:tcBorders>
              <w:tr2bl w:val="nil"/>
            </w:tcBorders>
          </w:tcPr>
          <w:p w14:paraId="611CB6F4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1</w:t>
            </w:r>
          </w:p>
          <w:p w14:paraId="25A39CA3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10BCE592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39BFC90A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0D90448D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72A2865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6009F0B5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786435E1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773E8A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84955" w:rsidRPr="007816C8" w14:paraId="0F1A9DDF" w14:textId="77777777" w:rsidTr="00D40692">
        <w:tc>
          <w:tcPr>
            <w:tcW w:w="2972" w:type="dxa"/>
            <w:tcBorders>
              <w:tr2bl w:val="nil"/>
            </w:tcBorders>
          </w:tcPr>
          <w:p w14:paraId="75D1EC90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2</w:t>
            </w:r>
          </w:p>
          <w:p w14:paraId="116D383E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2613539A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4E7B13C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62B3D65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2833E31D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699C98E3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37A23600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4FE694D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84955" w:rsidRPr="007816C8" w14:paraId="74BA8DEF" w14:textId="77777777" w:rsidTr="00D40692">
        <w:tc>
          <w:tcPr>
            <w:tcW w:w="2972" w:type="dxa"/>
            <w:tcBorders>
              <w:tr2bl w:val="nil"/>
            </w:tcBorders>
          </w:tcPr>
          <w:p w14:paraId="0B2720E6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3</w:t>
            </w:r>
          </w:p>
          <w:p w14:paraId="7725C376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7EC870A3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6A961745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1B07AE3A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10B399BA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551D1FF4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595FB3F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47892E1B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84955" w:rsidRPr="007816C8" w14:paraId="0623F99A" w14:textId="77777777" w:rsidTr="00D40692">
        <w:tc>
          <w:tcPr>
            <w:tcW w:w="2972" w:type="dxa"/>
            <w:tcBorders>
              <w:tr2bl w:val="nil"/>
            </w:tcBorders>
          </w:tcPr>
          <w:p w14:paraId="33E3F8A5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4</w:t>
            </w:r>
          </w:p>
          <w:p w14:paraId="4BC69E4B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1DB3809C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0A59A097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2B727203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608C968F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0C78D201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121D32FA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053966A8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84955" w:rsidRPr="007816C8" w14:paraId="31A4F911" w14:textId="77777777" w:rsidTr="00D40692">
        <w:tc>
          <w:tcPr>
            <w:tcW w:w="2972" w:type="dxa"/>
            <w:tcBorders>
              <w:tr2bl w:val="nil"/>
            </w:tcBorders>
          </w:tcPr>
          <w:p w14:paraId="2D2B2FC2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5</w:t>
            </w:r>
          </w:p>
          <w:p w14:paraId="6CD402C3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1C7AD227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2EDCD772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6941E982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20A809CE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698CD4B0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5AC84E42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516F3083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84955" w:rsidRPr="007816C8" w14:paraId="6B1F76DA" w14:textId="77777777" w:rsidTr="00D40692">
        <w:tc>
          <w:tcPr>
            <w:tcW w:w="2972" w:type="dxa"/>
            <w:tcBorders>
              <w:tr2bl w:val="nil"/>
            </w:tcBorders>
          </w:tcPr>
          <w:p w14:paraId="20F3D519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6</w:t>
            </w:r>
          </w:p>
          <w:p w14:paraId="4542E457" w14:textId="77777777" w:rsidR="00F84955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323EC9A7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r2bl w:val="nil"/>
            </w:tcBorders>
          </w:tcPr>
          <w:p w14:paraId="2DCAE2A9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double" w:sz="4" w:space="0" w:color="auto"/>
              <w:tr2bl w:val="nil"/>
            </w:tcBorders>
          </w:tcPr>
          <w:p w14:paraId="5B6642D0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left w:val="double" w:sz="4" w:space="0" w:color="auto"/>
              <w:tr2bl w:val="nil"/>
            </w:tcBorders>
          </w:tcPr>
          <w:p w14:paraId="7D1E0218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r2bl w:val="nil"/>
            </w:tcBorders>
          </w:tcPr>
          <w:p w14:paraId="03435F70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r2bl w:val="nil"/>
            </w:tcBorders>
          </w:tcPr>
          <w:p w14:paraId="4AB103F5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right w:val="single" w:sz="4" w:space="0" w:color="auto"/>
              <w:tr2bl w:val="single" w:sz="4" w:space="0" w:color="auto"/>
            </w:tcBorders>
          </w:tcPr>
          <w:p w14:paraId="03F1B7A9" w14:textId="77777777" w:rsidR="00F84955" w:rsidRPr="007816C8" w:rsidRDefault="00F84955" w:rsidP="00D4069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311F8CB2" w14:textId="77777777" w:rsidR="00F84955" w:rsidRPr="00365C5A" w:rsidRDefault="00F84955" w:rsidP="00F84955">
      <w:pPr>
        <w:rPr>
          <w:rFonts w:ascii="Arial" w:hAnsi="Arial" w:cs="Arial"/>
        </w:rPr>
      </w:pPr>
    </w:p>
    <w:p w14:paraId="22655A1D" w14:textId="77777777" w:rsidR="00F84955" w:rsidRPr="00725784" w:rsidRDefault="00F84955" w:rsidP="00F84955">
      <w:pPr>
        <w:rPr>
          <w:rFonts w:ascii="Arial" w:hAnsi="Arial" w:cs="Arial"/>
          <w:sz w:val="18"/>
        </w:rPr>
      </w:pPr>
      <w:r w:rsidRPr="00725784">
        <w:rPr>
          <w:rFonts w:ascii="Arial" w:hAnsi="Arial" w:cs="Arial"/>
          <w:sz w:val="18"/>
        </w:rPr>
        <w:t>* Für jede absolvierte Lehrveranstaltung ist erforderlich:</w:t>
      </w:r>
    </w:p>
    <w:p w14:paraId="253ECF06" w14:textId="77777777" w:rsidR="00F84955" w:rsidRPr="00725784" w:rsidRDefault="00F84955" w:rsidP="00F84955">
      <w:pPr>
        <w:rPr>
          <w:rFonts w:ascii="Arial" w:hAnsi="Arial" w:cs="Arial"/>
          <w:sz w:val="18"/>
        </w:rPr>
      </w:pPr>
      <w:r w:rsidRPr="00725784">
        <w:rPr>
          <w:rFonts w:ascii="Arial" w:hAnsi="Arial" w:cs="Arial"/>
          <w:sz w:val="18"/>
        </w:rPr>
        <w:tab/>
        <w:t>- kurze inhaltliche Beschreibung auf einem Beiblatt</w:t>
      </w:r>
      <w:r>
        <w:rPr>
          <w:rFonts w:ascii="Arial" w:hAnsi="Arial" w:cs="Arial"/>
          <w:sz w:val="18"/>
        </w:rPr>
        <w:t xml:space="preserve"> oder Curriculum, das diese Inhalte ausweist</w:t>
      </w:r>
    </w:p>
    <w:p w14:paraId="7598CD67" w14:textId="77777777" w:rsidR="00F84955" w:rsidRPr="00725784" w:rsidRDefault="00F84955" w:rsidP="00F84955">
      <w:pPr>
        <w:rPr>
          <w:rFonts w:ascii="Arial" w:hAnsi="Arial" w:cs="Arial"/>
          <w:sz w:val="18"/>
        </w:rPr>
      </w:pPr>
      <w:r w:rsidRPr="00725784">
        <w:rPr>
          <w:rFonts w:ascii="Arial" w:hAnsi="Arial" w:cs="Arial"/>
          <w:sz w:val="18"/>
        </w:rPr>
        <w:tab/>
        <w:t>- Zeugnis(se) in Kopie als Beilage zum Antrag</w:t>
      </w:r>
    </w:p>
    <w:p w14:paraId="020CD96A" w14:textId="77777777" w:rsidR="00F84955" w:rsidRPr="00725784" w:rsidRDefault="00F84955" w:rsidP="00F84955">
      <w:pPr>
        <w:rPr>
          <w:rFonts w:ascii="Arial" w:hAnsi="Arial" w:cs="Arial"/>
          <w:sz w:val="18"/>
        </w:rPr>
      </w:pPr>
      <w:r w:rsidRPr="00725784">
        <w:rPr>
          <w:rFonts w:ascii="Arial" w:hAnsi="Arial" w:cs="Arial"/>
          <w:sz w:val="18"/>
        </w:rPr>
        <w:tab/>
        <w:t>- Vorlage des Zeugnisses/der Zeugnisse im Original bei der Einreichung</w:t>
      </w:r>
    </w:p>
    <w:p w14:paraId="41FD67B0" w14:textId="77777777" w:rsidR="00F84955" w:rsidRDefault="00F84955" w:rsidP="00F84955">
      <w:pPr>
        <w:tabs>
          <w:tab w:val="left" w:pos="4500"/>
        </w:tabs>
        <w:rPr>
          <w:rFonts w:ascii="Arial" w:hAnsi="Arial" w:cs="Arial"/>
        </w:rPr>
      </w:pPr>
    </w:p>
    <w:p w14:paraId="317F9CEA" w14:textId="77777777" w:rsidR="00F84955" w:rsidRPr="00F01C73" w:rsidRDefault="00F84955" w:rsidP="00F84955">
      <w:pPr>
        <w:tabs>
          <w:tab w:val="left" w:pos="4500"/>
        </w:tabs>
        <w:rPr>
          <w:rFonts w:ascii="Arial" w:hAnsi="Arial" w:cs="Arial"/>
        </w:rPr>
      </w:pPr>
    </w:p>
    <w:p w14:paraId="07B37C8D" w14:textId="77777777" w:rsidR="00F84955" w:rsidRDefault="00F84955" w:rsidP="00F84955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>____________________________________</w:t>
      </w:r>
    </w:p>
    <w:p w14:paraId="0BBDE1E7" w14:textId="77777777" w:rsidR="00F84955" w:rsidRDefault="00F84955" w:rsidP="00F84955">
      <w:pPr>
        <w:tabs>
          <w:tab w:val="left" w:pos="4500"/>
        </w:tabs>
        <w:rPr>
          <w:rFonts w:ascii="Arial" w:hAnsi="Arial" w:cs="Arial"/>
        </w:rPr>
      </w:pPr>
      <w:r w:rsidRPr="00365C5A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365C5A">
        <w:rPr>
          <w:rFonts w:ascii="Arial" w:hAnsi="Arial" w:cs="Arial"/>
        </w:rPr>
        <w:t>Unterschrift</w:t>
      </w:r>
    </w:p>
    <w:p w14:paraId="0E9002A2" w14:textId="3395E7AE" w:rsidR="00F84955" w:rsidRPr="00694FFA" w:rsidRDefault="00F84955" w:rsidP="00F84955">
      <w:pPr>
        <w:spacing w:before="240" w:after="240"/>
        <w:ind w:left="1416" w:hanging="1416"/>
        <w:rPr>
          <w:rFonts w:ascii="Arial" w:hAnsi="Arial" w:cs="Arial"/>
          <w:sz w:val="22"/>
          <w:szCs w:val="22"/>
        </w:rPr>
      </w:pPr>
      <w:r w:rsidRPr="00694FFA">
        <w:rPr>
          <w:rFonts w:ascii="Arial" w:hAnsi="Arial" w:cs="Arial"/>
          <w:sz w:val="22"/>
          <w:szCs w:val="22"/>
        </w:rPr>
        <w:t>Der Antrag ist</w:t>
      </w:r>
      <w:r w:rsidRPr="00694FFA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>elektronisch auszufüllen (handschriftlich ausgefüllte Anträge werden zurückgewiesen)</w:t>
      </w:r>
      <w:r>
        <w:rPr>
          <w:rFonts w:ascii="Arial" w:hAnsi="Arial" w:cs="Arial"/>
          <w:sz w:val="22"/>
          <w:szCs w:val="22"/>
        </w:rPr>
        <w:br/>
      </w:r>
      <w:r w:rsidRPr="00694FFA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In unterschriebener Form im Word-Format </w:t>
      </w:r>
      <w:r w:rsidRPr="00694FFA">
        <w:rPr>
          <w:rFonts w:ascii="Arial" w:hAnsi="Arial" w:cs="Arial"/>
          <w:sz w:val="22"/>
          <w:szCs w:val="22"/>
        </w:rPr>
        <w:t xml:space="preserve">inkl. der entsprechenden Erfolgsnachweise </w:t>
      </w:r>
      <w:r>
        <w:rPr>
          <w:rFonts w:ascii="Arial" w:hAnsi="Arial" w:cs="Arial"/>
          <w:sz w:val="22"/>
          <w:szCs w:val="22"/>
        </w:rPr>
        <w:t xml:space="preserve">im PDF-Format </w:t>
      </w:r>
      <w:r w:rsidRPr="00694FFA">
        <w:rPr>
          <w:rFonts w:ascii="Arial" w:hAnsi="Arial" w:cs="Arial"/>
          <w:sz w:val="22"/>
          <w:szCs w:val="22"/>
        </w:rPr>
        <w:t xml:space="preserve">zu senden an: </w:t>
      </w:r>
      <w:hyperlink r:id="rId8" w:history="1">
        <w:r w:rsidRPr="00C03262">
          <w:rPr>
            <w:rStyle w:val="Hyperlink"/>
          </w:rPr>
          <w:t>christian.brunnthaler@pph-augustinum.at</w:t>
        </w:r>
      </w:hyperlink>
      <w:r>
        <w:t xml:space="preserve"> </w:t>
      </w:r>
    </w:p>
    <w:p w14:paraId="0AB5AA2A" w14:textId="6CC9E44E" w:rsidR="0011796C" w:rsidRPr="008C49C6" w:rsidRDefault="0011796C" w:rsidP="008C49C6"/>
    <w:sectPr w:rsidR="0011796C" w:rsidRPr="008C49C6" w:rsidSect="004A2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2D92" w14:textId="77777777" w:rsidR="00C45FF3" w:rsidRDefault="00C45FF3" w:rsidP="00086CF0">
      <w:pPr>
        <w:spacing w:after="0"/>
      </w:pPr>
      <w:r>
        <w:separator/>
      </w:r>
    </w:p>
  </w:endnote>
  <w:endnote w:type="continuationSeparator" w:id="0">
    <w:p w14:paraId="2AEB545D" w14:textId="77777777" w:rsidR="00C45FF3" w:rsidRDefault="00C45FF3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0CA9" w14:textId="77777777" w:rsidR="00405123" w:rsidRDefault="004051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ECE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5768C19" wp14:editId="5FE9834E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AD8CA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5F3AA7" wp14:editId="0C59E10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4D8D5C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6F1B7507" wp14:editId="0B658E6C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588E5" wp14:editId="1F3193DB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F6CA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113534">
                            <w:fldChar w:fldCharType="begin"/>
                          </w:r>
                          <w:r w:rsidR="00113534">
                            <w:instrText xml:space="preserve"> NUMPAGES   \* MERGEFORMAT </w:instrText>
                          </w:r>
                          <w:r w:rsidR="00113534">
                            <w:fldChar w:fldCharType="separate"/>
                          </w:r>
                          <w:r w:rsidRPr="0099515E">
                            <w:t>2</w:t>
                          </w:r>
                          <w:r w:rsidR="0011353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588E5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47DF6CA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113534">
                      <w:fldChar w:fldCharType="begin"/>
                    </w:r>
                    <w:r w:rsidR="00113534">
                      <w:instrText xml:space="preserve"> NUMPAGES   \* MERGEFORMAT </w:instrText>
                    </w:r>
                    <w:r w:rsidR="00113534">
                      <w:fldChar w:fldCharType="separate"/>
                    </w:r>
                    <w:r w:rsidRPr="0099515E">
                      <w:t>2</w:t>
                    </w:r>
                    <w:r w:rsidR="0011353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6DA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0FD362" wp14:editId="0C2D25CE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F6903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00316" wp14:editId="7053461F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47AB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113534">
                            <w:fldChar w:fldCharType="begin"/>
                          </w:r>
                          <w:r w:rsidR="00113534">
                            <w:instrText xml:space="preserve"> NUMPAGES   \* MERGEFORMAT </w:instrText>
                          </w:r>
                          <w:r w:rsidR="00113534">
                            <w:fldChar w:fldCharType="separate"/>
                          </w:r>
                          <w:r w:rsidRPr="0099515E">
                            <w:t>2</w:t>
                          </w:r>
                          <w:r w:rsidR="00113534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031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1047AB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113534">
                      <w:fldChar w:fldCharType="begin"/>
                    </w:r>
                    <w:r w:rsidR="00113534">
                      <w:instrText xml:space="preserve"> NUMPAGES   \* MERGEFORMAT </w:instrText>
                    </w:r>
                    <w:r w:rsidR="00113534">
                      <w:fldChar w:fldCharType="separate"/>
                    </w:r>
                    <w:r w:rsidRPr="0099515E">
                      <w:t>2</w:t>
                    </w:r>
                    <w:r w:rsidR="0011353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45B5F904" wp14:editId="711EDBB4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1D70" w14:textId="77777777" w:rsidR="00C45FF3" w:rsidRDefault="00C45FF3" w:rsidP="00086CF0">
      <w:pPr>
        <w:spacing w:after="0"/>
      </w:pPr>
      <w:r>
        <w:separator/>
      </w:r>
    </w:p>
  </w:footnote>
  <w:footnote w:type="continuationSeparator" w:id="0">
    <w:p w14:paraId="3D681453" w14:textId="77777777" w:rsidR="00C45FF3" w:rsidRDefault="00C45FF3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F59" w14:textId="77777777" w:rsidR="00405123" w:rsidRDefault="004051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0E3" w14:textId="77777777" w:rsidR="00A34EA8" w:rsidRDefault="00A34EA8" w:rsidP="00A34EA8">
    <w:pPr>
      <w:pStyle w:val="Kopfzeile"/>
    </w:pPr>
    <w:r>
      <w:t>INSTITUT NAME</w:t>
    </w:r>
  </w:p>
  <w:p w14:paraId="610D9E4F" w14:textId="77777777" w:rsidR="0092661F" w:rsidRDefault="00A34EA8" w:rsidP="00A34EA8">
    <w:pPr>
      <w:pStyle w:val="Kopfzeile"/>
    </w:pPr>
    <w:r>
      <w:t>LOREM IPSU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494ED36" wp14:editId="305CDC2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87A" w14:textId="77777777" w:rsidR="00405123" w:rsidRDefault="00405123" w:rsidP="00A34EA8">
    <w:pPr>
      <w:pStyle w:val="Kopfzeile"/>
    </w:pPr>
  </w:p>
  <w:p w14:paraId="2B588A86" w14:textId="77777777" w:rsidR="00405123" w:rsidRDefault="00405123" w:rsidP="00A34EA8">
    <w:pPr>
      <w:pStyle w:val="Kopfzeile"/>
    </w:pPr>
  </w:p>
  <w:p w14:paraId="3348D22B" w14:textId="03032D4B" w:rsidR="004955A7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C020A28" wp14:editId="054C72F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E2CCFC" wp14:editId="77DED149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59B9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405123">
      <w:t>INSTITUT FÜR</w:t>
    </w:r>
  </w:p>
  <w:p w14:paraId="2BED5124" w14:textId="6FE1985D" w:rsidR="00405123" w:rsidRPr="0011796C" w:rsidRDefault="00405123" w:rsidP="00A34EA8">
    <w:pPr>
      <w:pStyle w:val="Kopfzeile"/>
    </w:pPr>
    <w:r>
      <w:t>FORT- UND WEITERBILDUNG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1D"/>
    <w:multiLevelType w:val="hybridMultilevel"/>
    <w:tmpl w:val="DD048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FB3"/>
    <w:multiLevelType w:val="hybridMultilevel"/>
    <w:tmpl w:val="E6B0B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2DD"/>
    <w:multiLevelType w:val="hybridMultilevel"/>
    <w:tmpl w:val="720C9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0E2"/>
    <w:multiLevelType w:val="hybridMultilevel"/>
    <w:tmpl w:val="C9DE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4F8D"/>
    <w:multiLevelType w:val="hybridMultilevel"/>
    <w:tmpl w:val="1E6443E8"/>
    <w:lvl w:ilvl="0" w:tplc="7D5A880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5" w:hanging="360"/>
      </w:pPr>
    </w:lvl>
    <w:lvl w:ilvl="2" w:tplc="0C07001B" w:tentative="1">
      <w:start w:val="1"/>
      <w:numFmt w:val="lowerRoman"/>
      <w:lvlText w:val="%3."/>
      <w:lvlJc w:val="right"/>
      <w:pPr>
        <w:ind w:left="1785" w:hanging="180"/>
      </w:pPr>
    </w:lvl>
    <w:lvl w:ilvl="3" w:tplc="0C07000F" w:tentative="1">
      <w:start w:val="1"/>
      <w:numFmt w:val="decimal"/>
      <w:lvlText w:val="%4."/>
      <w:lvlJc w:val="left"/>
      <w:pPr>
        <w:ind w:left="2505" w:hanging="360"/>
      </w:pPr>
    </w:lvl>
    <w:lvl w:ilvl="4" w:tplc="0C070019" w:tentative="1">
      <w:start w:val="1"/>
      <w:numFmt w:val="lowerLetter"/>
      <w:lvlText w:val="%5."/>
      <w:lvlJc w:val="left"/>
      <w:pPr>
        <w:ind w:left="3225" w:hanging="360"/>
      </w:pPr>
    </w:lvl>
    <w:lvl w:ilvl="5" w:tplc="0C07001B" w:tentative="1">
      <w:start w:val="1"/>
      <w:numFmt w:val="lowerRoman"/>
      <w:lvlText w:val="%6."/>
      <w:lvlJc w:val="right"/>
      <w:pPr>
        <w:ind w:left="3945" w:hanging="180"/>
      </w:pPr>
    </w:lvl>
    <w:lvl w:ilvl="6" w:tplc="0C07000F" w:tentative="1">
      <w:start w:val="1"/>
      <w:numFmt w:val="decimal"/>
      <w:lvlText w:val="%7."/>
      <w:lvlJc w:val="left"/>
      <w:pPr>
        <w:ind w:left="4665" w:hanging="360"/>
      </w:pPr>
    </w:lvl>
    <w:lvl w:ilvl="7" w:tplc="0C070019" w:tentative="1">
      <w:start w:val="1"/>
      <w:numFmt w:val="lowerLetter"/>
      <w:lvlText w:val="%8."/>
      <w:lvlJc w:val="left"/>
      <w:pPr>
        <w:ind w:left="5385" w:hanging="360"/>
      </w:pPr>
    </w:lvl>
    <w:lvl w:ilvl="8" w:tplc="0C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6400E94"/>
    <w:multiLevelType w:val="hybridMultilevel"/>
    <w:tmpl w:val="F24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506A"/>
    <w:multiLevelType w:val="hybridMultilevel"/>
    <w:tmpl w:val="D03E6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3"/>
    <w:rsid w:val="00035F56"/>
    <w:rsid w:val="00053E14"/>
    <w:rsid w:val="00086CF0"/>
    <w:rsid w:val="00113534"/>
    <w:rsid w:val="0011796C"/>
    <w:rsid w:val="00127583"/>
    <w:rsid w:val="001A0BC8"/>
    <w:rsid w:val="001D384F"/>
    <w:rsid w:val="001F5027"/>
    <w:rsid w:val="00257DCC"/>
    <w:rsid w:val="00275880"/>
    <w:rsid w:val="002774DD"/>
    <w:rsid w:val="00304D31"/>
    <w:rsid w:val="003056C9"/>
    <w:rsid w:val="0031506D"/>
    <w:rsid w:val="003234F1"/>
    <w:rsid w:val="00405123"/>
    <w:rsid w:val="0041128A"/>
    <w:rsid w:val="00464E9F"/>
    <w:rsid w:val="0047240D"/>
    <w:rsid w:val="004871CE"/>
    <w:rsid w:val="004949E8"/>
    <w:rsid w:val="004955A7"/>
    <w:rsid w:val="004A2F5E"/>
    <w:rsid w:val="004D3F72"/>
    <w:rsid w:val="004E194C"/>
    <w:rsid w:val="004E3571"/>
    <w:rsid w:val="004F074B"/>
    <w:rsid w:val="00512B46"/>
    <w:rsid w:val="005330A2"/>
    <w:rsid w:val="00583112"/>
    <w:rsid w:val="00586105"/>
    <w:rsid w:val="005F205F"/>
    <w:rsid w:val="005F34C0"/>
    <w:rsid w:val="00603471"/>
    <w:rsid w:val="00626643"/>
    <w:rsid w:val="00641737"/>
    <w:rsid w:val="00654094"/>
    <w:rsid w:val="00682793"/>
    <w:rsid w:val="006A4D04"/>
    <w:rsid w:val="006F1379"/>
    <w:rsid w:val="00715494"/>
    <w:rsid w:val="007220BD"/>
    <w:rsid w:val="007321A9"/>
    <w:rsid w:val="00766EEE"/>
    <w:rsid w:val="00821998"/>
    <w:rsid w:val="0084470A"/>
    <w:rsid w:val="00866176"/>
    <w:rsid w:val="00876DBE"/>
    <w:rsid w:val="00887507"/>
    <w:rsid w:val="008B3053"/>
    <w:rsid w:val="008C32FF"/>
    <w:rsid w:val="008C49C6"/>
    <w:rsid w:val="008F2BAB"/>
    <w:rsid w:val="008F5CD4"/>
    <w:rsid w:val="009132AF"/>
    <w:rsid w:val="0092661F"/>
    <w:rsid w:val="00934103"/>
    <w:rsid w:val="00961FB3"/>
    <w:rsid w:val="009740D3"/>
    <w:rsid w:val="0097580C"/>
    <w:rsid w:val="0099515E"/>
    <w:rsid w:val="009957BF"/>
    <w:rsid w:val="009C720B"/>
    <w:rsid w:val="00A34EA8"/>
    <w:rsid w:val="00B07245"/>
    <w:rsid w:val="00B66A1D"/>
    <w:rsid w:val="00BB7CCB"/>
    <w:rsid w:val="00BE6A8E"/>
    <w:rsid w:val="00BF5BD6"/>
    <w:rsid w:val="00C25504"/>
    <w:rsid w:val="00C45FF3"/>
    <w:rsid w:val="00C50FCE"/>
    <w:rsid w:val="00C94A7C"/>
    <w:rsid w:val="00C95A5D"/>
    <w:rsid w:val="00CA371C"/>
    <w:rsid w:val="00CB669A"/>
    <w:rsid w:val="00CC0DE2"/>
    <w:rsid w:val="00D14D98"/>
    <w:rsid w:val="00D27A00"/>
    <w:rsid w:val="00D40D16"/>
    <w:rsid w:val="00D52CBF"/>
    <w:rsid w:val="00DA6C93"/>
    <w:rsid w:val="00DC0483"/>
    <w:rsid w:val="00DD57EA"/>
    <w:rsid w:val="00E0229A"/>
    <w:rsid w:val="00EA1975"/>
    <w:rsid w:val="00F1439E"/>
    <w:rsid w:val="00F84955"/>
    <w:rsid w:val="00FA7365"/>
    <w:rsid w:val="00FB371A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4A77A"/>
  <w14:defaultImageDpi w14:val="32767"/>
  <w15:chartTrackingRefBased/>
  <w15:docId w15:val="{FBC2B4D8-65E8-4371-ACD1-AB8B203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2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6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6C9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DA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A6C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A6C9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6C93"/>
    <w:rPr>
      <w:i/>
      <w:iCs/>
    </w:rPr>
  </w:style>
  <w:style w:type="paragraph" w:styleId="Listenabsatz">
    <w:name w:val="List Paragraph"/>
    <w:basedOn w:val="Standard"/>
    <w:uiPriority w:val="34"/>
    <w:qFormat/>
    <w:rsid w:val="005F205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7A00"/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character" w:customStyle="1" w:styleId="bold">
    <w:name w:val="bold"/>
    <w:basedOn w:val="Absatz-Standardschriftart"/>
    <w:rsid w:val="00D27A00"/>
  </w:style>
  <w:style w:type="paragraph" w:styleId="Textkrper">
    <w:name w:val="Body Text"/>
    <w:basedOn w:val="Standard"/>
    <w:link w:val="TextkrperZchn"/>
    <w:uiPriority w:val="1"/>
    <w:qFormat/>
    <w:rsid w:val="00D27A00"/>
    <w:pPr>
      <w:widowControl w:val="0"/>
      <w:spacing w:after="0"/>
      <w:ind w:left="206"/>
    </w:pPr>
    <w:rPr>
      <w:rFonts w:ascii="Calibri" w:eastAsia="Calibri" w:hAnsi="Calibr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7A00"/>
    <w:rPr>
      <w:rFonts w:ascii="Calibri" w:eastAsia="Calibri" w:hAnsi="Calibri"/>
      <w:sz w:val="22"/>
      <w:szCs w:val="22"/>
      <w:lang w:val="en-US"/>
    </w:rPr>
  </w:style>
  <w:style w:type="paragraph" w:customStyle="1" w:styleId="Blocktext1">
    <w:name w:val="Blocktext1"/>
    <w:basedOn w:val="Standard"/>
    <w:rsid w:val="00654094"/>
    <w:pPr>
      <w:tabs>
        <w:tab w:val="left" w:pos="22170"/>
      </w:tabs>
      <w:suppressAutoHyphens/>
      <w:spacing w:after="0"/>
      <w:ind w:left="5500" w:right="-284"/>
    </w:pPr>
    <w:rPr>
      <w:rFonts w:ascii="Helvetica" w:eastAsia="Times New Roman" w:hAnsi="Helvetica" w:cs="Times New Roman"/>
      <w:caps/>
      <w:color w:val="000000"/>
      <w:spacing w:val="24"/>
      <w:sz w:val="16"/>
      <w:lang w:val="de-DE" w:eastAsia="ar-SA"/>
    </w:rPr>
  </w:style>
  <w:style w:type="character" w:customStyle="1" w:styleId="xnormaltextrun">
    <w:name w:val="x_normaltextrun"/>
    <w:basedOn w:val="Absatz-Standardschriftart"/>
    <w:rsid w:val="008F5CD4"/>
  </w:style>
  <w:style w:type="character" w:customStyle="1" w:styleId="xeop">
    <w:name w:val="x_eop"/>
    <w:basedOn w:val="Absatz-Standardschriftart"/>
    <w:rsid w:val="008F5CD4"/>
  </w:style>
  <w:style w:type="character" w:styleId="BesuchterLink">
    <w:name w:val="FollowedHyperlink"/>
    <w:basedOn w:val="Absatz-Standardschriftart"/>
    <w:uiPriority w:val="99"/>
    <w:semiHidden/>
    <w:rsid w:val="008B3053"/>
    <w:rPr>
      <w:color w:val="B1C200" w:themeColor="followedHyperlink"/>
      <w:u w:val="single"/>
    </w:rPr>
  </w:style>
  <w:style w:type="paragraph" w:customStyle="1" w:styleId="Default">
    <w:name w:val="Default"/>
    <w:rsid w:val="00DC04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rsid w:val="004E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runnthaler@pph-augustinum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Kirchlich%20P&#228;dagogische%20Hochschule%20Graz\1_KPH\Themen\Corporite%20Design\2021_Oktober_NEU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Dokumentvorlage-hochformat_PPH_Augustinum.dotx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Brunnthaler Christian</cp:lastModifiedBy>
  <cp:revision>4</cp:revision>
  <dcterms:created xsi:type="dcterms:W3CDTF">2022-02-04T09:02:00Z</dcterms:created>
  <dcterms:modified xsi:type="dcterms:W3CDTF">2022-02-04T09:04:00Z</dcterms:modified>
</cp:coreProperties>
</file>